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0035090C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7F075A">
        <w:rPr>
          <w:rFonts w:ascii="Times New Roman" w:hAnsi="Times New Roman" w:cs="Times New Roman"/>
          <w:b/>
          <w:sz w:val="32"/>
          <w:szCs w:val="32"/>
        </w:rPr>
        <w:t>April 6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69D0ED8E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604095F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2B052FCF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737A0455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3CF1B158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353C2F">
        <w:rPr>
          <w:rFonts w:ascii="Times New Roman" w:hAnsi="Times New Roman"/>
          <w:b/>
        </w:rPr>
        <w:t xml:space="preserve">Thank you card from </w:t>
      </w:r>
      <w:r w:rsidR="00353C2F"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ab/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54FA24AD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  Alturas Rural Fire Dept.</w:t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0EFC8083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140884CE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 xml:space="preserve">.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7D353BBB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>A</w:t>
      </w:r>
      <w:r w:rsidR="0069703A">
        <w:rPr>
          <w:rFonts w:ascii="Times New Roman" w:hAnsi="Times New Roman"/>
          <w:b/>
        </w:rPr>
        <w:t>uditors Call 1:30</w:t>
      </w:r>
      <w:r w:rsidR="00F61ED6">
        <w:rPr>
          <w:rFonts w:ascii="Times New Roman" w:hAnsi="Times New Roman"/>
          <w:b/>
        </w:rPr>
        <w:tab/>
      </w:r>
    </w:p>
    <w:p w14:paraId="1B89CF54" w14:textId="7D5EC63E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57754E75" w:rsidR="0018444C" w:rsidRDefault="0018444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010DE4BE" w:rsidR="008B6062" w:rsidRDefault="0018444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303E3E54" w:rsidR="007F075A" w:rsidRDefault="007F075A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5065" w14:textId="77777777" w:rsidR="009D60DB" w:rsidRDefault="009D60DB" w:rsidP="009312B1">
      <w:r>
        <w:separator/>
      </w:r>
    </w:p>
  </w:endnote>
  <w:endnote w:type="continuationSeparator" w:id="0">
    <w:p w14:paraId="66A6B78A" w14:textId="77777777" w:rsidR="009D60DB" w:rsidRDefault="009D60DB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223D" w14:textId="77777777" w:rsidR="009D60DB" w:rsidRDefault="009D60DB" w:rsidP="009312B1">
      <w:r>
        <w:separator/>
      </w:r>
    </w:p>
  </w:footnote>
  <w:footnote w:type="continuationSeparator" w:id="0">
    <w:p w14:paraId="5B62B10C" w14:textId="77777777" w:rsidR="009D60DB" w:rsidRDefault="009D60DB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0642A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7B89"/>
    <w:rsid w:val="00694E86"/>
    <w:rsid w:val="0069703A"/>
    <w:rsid w:val="006A04C4"/>
    <w:rsid w:val="006A55CE"/>
    <w:rsid w:val="006B614A"/>
    <w:rsid w:val="006B77EA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0DB"/>
    <w:rsid w:val="009D63F7"/>
    <w:rsid w:val="009F2522"/>
    <w:rsid w:val="009F4A8B"/>
    <w:rsid w:val="009F5B33"/>
    <w:rsid w:val="00A34349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2023-03-29T19:52:00Z</cp:lastPrinted>
  <dcterms:created xsi:type="dcterms:W3CDTF">2023-05-12T17:12:00Z</dcterms:created>
  <dcterms:modified xsi:type="dcterms:W3CDTF">2023-05-12T17:12:00Z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