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A1FD11D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511785">
        <w:rPr>
          <w:rFonts w:ascii="Times New Roman" w:hAnsi="Times New Roman" w:cs="Times New Roman"/>
          <w:b/>
          <w:sz w:val="32"/>
          <w:szCs w:val="32"/>
        </w:rPr>
        <w:t>January 12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2BEFF668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32F9668C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4B9FD51B" w:rsidR="005D704D" w:rsidRDefault="00F62A18" w:rsidP="00F62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317278AA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E82B13">
        <w:rPr>
          <w:rFonts w:ascii="Times New Roman" w:hAnsi="Times New Roman"/>
          <w:b/>
        </w:rPr>
        <w:t xml:space="preserve">Billy Curry </w:t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DF2224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0B2B40">
        <w:rPr>
          <w:rFonts w:ascii="Times New Roman" w:hAnsi="Times New Roman"/>
          <w:b/>
        </w:rPr>
        <w:tab/>
      </w:r>
      <w:r w:rsidR="000B2B40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44748066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143A5C85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 xml:space="preserve"> </w:t>
      </w:r>
      <w:r w:rsidR="00CC5CE0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  <w:t xml:space="preserve">B. </w:t>
      </w:r>
      <w:r w:rsidR="0033365D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  <w:t>C.</w:t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68B0548C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56D2E0FC" w:rsidR="00000576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000576">
        <w:rPr>
          <w:rFonts w:ascii="Times New Roman" w:hAnsi="Times New Roman"/>
          <w:b/>
        </w:rPr>
        <w:tab/>
        <w:t>Capital Credits</w:t>
      </w: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4F9B68C6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  <w:r w:rsidR="00F61ED6">
        <w:rPr>
          <w:rFonts w:ascii="Times New Roman" w:hAnsi="Times New Roman"/>
          <w:b/>
        </w:rPr>
        <w:tab/>
      </w:r>
    </w:p>
    <w:p w14:paraId="1B89CF54" w14:textId="396EF4EA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243187EC" w14:textId="77777777" w:rsidR="008B6062" w:rsidRDefault="00E02BE6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  <w:r w:rsidR="00CC5CE0">
        <w:rPr>
          <w:rFonts w:ascii="Times New Roman" w:hAnsi="Times New Roman"/>
          <w:b/>
        </w:rPr>
        <w:tab/>
      </w:r>
    </w:p>
    <w:p w14:paraId="5BBE96FB" w14:textId="5DF42265" w:rsidR="00907AE9" w:rsidRDefault="008B6062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 xml:space="preserve">Board Discussion </w:t>
      </w:r>
      <w:r w:rsidR="00CC5CE0">
        <w:rPr>
          <w:rFonts w:ascii="Times New Roman" w:hAnsi="Times New Roman"/>
          <w:b/>
        </w:rPr>
        <w:tab/>
      </w:r>
    </w:p>
    <w:p w14:paraId="79D86417" w14:textId="5C34D64D" w:rsidR="00E82B13" w:rsidRDefault="00E82B1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 xml:space="preserve">2023 Budget </w:t>
      </w:r>
    </w:p>
    <w:sectPr w:rsidR="00E82B13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AE47" w14:textId="77777777" w:rsidR="00FD38A5" w:rsidRDefault="00FD38A5" w:rsidP="009312B1">
      <w:r>
        <w:separator/>
      </w:r>
    </w:p>
  </w:endnote>
  <w:endnote w:type="continuationSeparator" w:id="0">
    <w:p w14:paraId="04D1A64F" w14:textId="77777777" w:rsidR="00FD38A5" w:rsidRDefault="00FD38A5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9596" w14:textId="77777777" w:rsidR="00FD38A5" w:rsidRDefault="00FD38A5" w:rsidP="009312B1">
      <w:r>
        <w:separator/>
      </w:r>
    </w:p>
  </w:footnote>
  <w:footnote w:type="continuationSeparator" w:id="0">
    <w:p w14:paraId="55EF2555" w14:textId="77777777" w:rsidR="00FD38A5" w:rsidRDefault="00FD38A5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A6981"/>
    <w:rsid w:val="002B3AB3"/>
    <w:rsid w:val="002C1DC5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064ED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F4063"/>
    <w:rsid w:val="00D034B5"/>
    <w:rsid w:val="00D07FC2"/>
    <w:rsid w:val="00D22EF7"/>
    <w:rsid w:val="00D30C42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642F"/>
    <w:rsid w:val="00F9382C"/>
    <w:rsid w:val="00F96D6B"/>
    <w:rsid w:val="00FA0C67"/>
    <w:rsid w:val="00FA3F26"/>
    <w:rsid w:val="00FB0579"/>
    <w:rsid w:val="00FB7A24"/>
    <w:rsid w:val="00FC1297"/>
    <w:rsid w:val="00FC6108"/>
    <w:rsid w:val="00FD1F69"/>
    <w:rsid w:val="00FD38A5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2022-12-27T17:25:00Z</cp:lastPrinted>
  <dcterms:created xsi:type="dcterms:W3CDTF">2023-01-26T17:21:00Z</dcterms:created>
  <dcterms:modified xsi:type="dcterms:W3CDTF">2023-01-26T17:21:00Z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