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01C9E7C8" w:rsidR="00790E47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4D6D62D9" w:rsidR="003126A9" w:rsidRPr="006C0D93" w:rsidRDefault="00FF759A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Re-</w:t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57A97F17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FF759A">
        <w:rPr>
          <w:rFonts w:ascii="Times New Roman" w:hAnsi="Times New Roman" w:cs="Times New Roman"/>
          <w:b/>
          <w:sz w:val="32"/>
          <w:szCs w:val="32"/>
        </w:rPr>
        <w:t>November 2</w:t>
      </w:r>
      <w:r w:rsidR="00243209">
        <w:rPr>
          <w:rFonts w:ascii="Times New Roman" w:hAnsi="Times New Roman" w:cs="Times New Roman"/>
          <w:b/>
          <w:sz w:val="32"/>
          <w:szCs w:val="32"/>
        </w:rPr>
        <w:t>1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11785">
        <w:rPr>
          <w:rFonts w:ascii="Times New Roman" w:hAnsi="Times New Roman" w:cs="Times New Roman"/>
          <w:b/>
          <w:sz w:val="32"/>
          <w:szCs w:val="32"/>
        </w:rPr>
        <w:t>3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17AF64B0" w14:textId="06180267" w:rsidR="00333E4E" w:rsidRPr="00FF759A" w:rsidRDefault="005D704D" w:rsidP="00FF759A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79000447" w14:textId="77777777" w:rsidR="00333E4E" w:rsidRPr="00333E4E" w:rsidRDefault="00333E4E" w:rsidP="005D704D">
      <w:pPr>
        <w:ind w:left="720"/>
        <w:rPr>
          <w:rFonts w:ascii="Times New Roman" w:hAnsi="Times New Roman"/>
          <w:b/>
          <w:bCs/>
        </w:rPr>
      </w:pPr>
    </w:p>
    <w:p w14:paraId="1E6843E1" w14:textId="21319597" w:rsidR="0019781F" w:rsidRPr="0019781F" w:rsidRDefault="00FF759A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2</w:t>
      </w:r>
      <w:r w:rsidR="00333E4E" w:rsidRPr="00333E4E">
        <w:rPr>
          <w:rFonts w:ascii="Times New Roman" w:hAnsi="Times New Roman"/>
        </w:rPr>
        <w:t>.</w:t>
      </w:r>
      <w:r w:rsidR="00333E4E">
        <w:tab/>
      </w:r>
      <w:r w:rsidR="005D704D" w:rsidRPr="005D704D">
        <w:rPr>
          <w:rFonts w:ascii="Times New Roman" w:hAnsi="Times New Roman"/>
          <w:b/>
        </w:rPr>
        <w:t>Manager’s Report</w:t>
      </w:r>
    </w:p>
    <w:p w14:paraId="0DBD5EA1" w14:textId="0F7E66D4" w:rsidR="00F62A18" w:rsidRPr="00F62A18" w:rsidRDefault="005D704D" w:rsidP="00F62A18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7D23CFC4" w14:textId="29BC5496" w:rsidR="00FF759A" w:rsidRPr="00FF759A" w:rsidRDefault="004478C4" w:rsidP="00FF759A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00F2E77B" w14:textId="0EA32988" w:rsidR="005D704D" w:rsidRDefault="00FF759A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5D704D" w:rsidRP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Member Discussion Period</w:t>
      </w:r>
    </w:p>
    <w:p w14:paraId="1D9FF339" w14:textId="5C210558" w:rsidR="00F62A18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FF759A">
        <w:rPr>
          <w:rFonts w:ascii="Times New Roman" w:hAnsi="Times New Roman"/>
          <w:b/>
        </w:rPr>
        <w:tab/>
      </w:r>
      <w:r w:rsidR="00926520">
        <w:rPr>
          <w:rFonts w:ascii="Times New Roman" w:hAnsi="Times New Roman"/>
          <w:b/>
        </w:rPr>
        <w:t xml:space="preserve"> </w:t>
      </w:r>
      <w:r w:rsidR="004518BC">
        <w:rPr>
          <w:rFonts w:ascii="Times New Roman" w:hAnsi="Times New Roman"/>
          <w:b/>
        </w:rPr>
        <w:t xml:space="preserve"> </w:t>
      </w:r>
      <w:r w:rsidR="00FF759A">
        <w:rPr>
          <w:rFonts w:ascii="Times New Roman" w:hAnsi="Times New Roman"/>
          <w:b/>
        </w:rPr>
        <w:t xml:space="preserve">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704D">
      <w:pPr>
        <w:ind w:left="720"/>
        <w:rPr>
          <w:rFonts w:ascii="Times New Roman" w:hAnsi="Times New Roman"/>
          <w:b/>
        </w:rPr>
      </w:pPr>
    </w:p>
    <w:p w14:paraId="59F68403" w14:textId="6BE109DF" w:rsidR="00F62A18" w:rsidRDefault="00FF759A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F62A18">
        <w:rPr>
          <w:rFonts w:ascii="Times New Roman" w:hAnsi="Times New Roman"/>
          <w:b/>
        </w:rPr>
        <w:t xml:space="preserve">. </w:t>
      </w:r>
      <w:r w:rsidR="00F62A18">
        <w:rPr>
          <w:rFonts w:ascii="Times New Roman" w:hAnsi="Times New Roman"/>
          <w:b/>
        </w:rPr>
        <w:tab/>
        <w:t>Association Update</w:t>
      </w:r>
    </w:p>
    <w:p w14:paraId="01A7133C" w14:textId="612E2541" w:rsidR="005D704D" w:rsidRDefault="00F62A18" w:rsidP="004A1F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A. </w:t>
      </w:r>
      <w:r w:rsidR="00511785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F759A">
        <w:rPr>
          <w:rFonts w:ascii="Times New Roman" w:hAnsi="Times New Roman"/>
          <w:b/>
        </w:rPr>
        <w:tab/>
        <w:t xml:space="preserve">   </w:t>
      </w:r>
      <w:r>
        <w:rPr>
          <w:rFonts w:ascii="Times New Roman" w:hAnsi="Times New Roman"/>
          <w:b/>
        </w:rPr>
        <w:t xml:space="preserve">B. </w:t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64A35052" w14:textId="77777777" w:rsidR="0019781F" w:rsidRDefault="0019781F" w:rsidP="005D704D">
      <w:pPr>
        <w:ind w:left="720"/>
        <w:rPr>
          <w:rFonts w:ascii="Times New Roman" w:hAnsi="Times New Roman"/>
          <w:b/>
        </w:rPr>
      </w:pPr>
    </w:p>
    <w:p w14:paraId="7993B3B4" w14:textId="6B1DD743" w:rsidR="005D704D" w:rsidRDefault="00FF759A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50B87A17" w14:textId="347B4EC8" w:rsidR="000843E0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695AEC">
        <w:rPr>
          <w:rFonts w:ascii="Times New Roman" w:hAnsi="Times New Roman"/>
          <w:b/>
        </w:rPr>
        <w:t xml:space="preserve"> </w:t>
      </w:r>
      <w:r w:rsidR="00992C9D">
        <w:rPr>
          <w:rFonts w:ascii="Times New Roman" w:hAnsi="Times New Roman"/>
          <w:b/>
        </w:rPr>
        <w:t>John Ferreira</w:t>
      </w:r>
      <w:r w:rsidR="00FF759A">
        <w:rPr>
          <w:rFonts w:ascii="Times New Roman" w:hAnsi="Times New Roman"/>
          <w:b/>
        </w:rPr>
        <w:tab/>
      </w:r>
      <w:r w:rsidR="00FF759A">
        <w:rPr>
          <w:rFonts w:ascii="Times New Roman" w:hAnsi="Times New Roman"/>
          <w:b/>
        </w:rPr>
        <w:tab/>
      </w:r>
      <w:r w:rsidR="00FF759A">
        <w:rPr>
          <w:rFonts w:ascii="Times New Roman" w:hAnsi="Times New Roman"/>
          <w:b/>
        </w:rPr>
        <w:tab/>
      </w:r>
      <w:r w:rsidR="00CB5E7B">
        <w:rPr>
          <w:rFonts w:ascii="Times New Roman" w:hAnsi="Times New Roman"/>
          <w:b/>
        </w:rPr>
        <w:tab/>
      </w:r>
      <w:r w:rsidR="00992C9D">
        <w:rPr>
          <w:rFonts w:ascii="Times New Roman" w:hAnsi="Times New Roman"/>
          <w:b/>
        </w:rPr>
        <w:t xml:space="preserve">   </w:t>
      </w:r>
      <w:r w:rsidR="00BA26D1">
        <w:rPr>
          <w:rFonts w:ascii="Times New Roman" w:hAnsi="Times New Roman"/>
          <w:b/>
        </w:rPr>
        <w:t xml:space="preserve">B. </w:t>
      </w:r>
      <w:r w:rsidR="00FF759A">
        <w:rPr>
          <w:rFonts w:ascii="Times New Roman" w:hAnsi="Times New Roman"/>
          <w:b/>
        </w:rPr>
        <w:tab/>
      </w:r>
      <w:r w:rsidR="00FF759A">
        <w:rPr>
          <w:rFonts w:ascii="Times New Roman" w:hAnsi="Times New Roman"/>
          <w:b/>
        </w:rPr>
        <w:tab/>
      </w:r>
      <w:r w:rsidR="0019781F">
        <w:rPr>
          <w:rFonts w:ascii="Times New Roman" w:hAnsi="Times New Roman"/>
          <w:b/>
        </w:rPr>
        <w:tab/>
      </w:r>
      <w:r w:rsidR="00CB5E7B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</w:p>
    <w:p w14:paraId="313D1F61" w14:textId="477E5053" w:rsidR="009255B1" w:rsidRDefault="0013011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53C2F">
        <w:rPr>
          <w:rFonts w:ascii="Times New Roman" w:hAnsi="Times New Roman"/>
          <w:b/>
        </w:rPr>
        <w:t xml:space="preserve">   </w:t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678A09A9" w:rsidR="005D704D" w:rsidRDefault="00FF759A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57C7BEFE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FF759A">
        <w:rPr>
          <w:rFonts w:ascii="Times New Roman" w:hAnsi="Times New Roman"/>
          <w:b/>
        </w:rPr>
        <w:tab/>
        <w:t xml:space="preserve">  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5F013956" w14:textId="77777777" w:rsidR="0019781F" w:rsidRDefault="0019781F" w:rsidP="00DA78E4">
      <w:pPr>
        <w:ind w:left="720"/>
        <w:rPr>
          <w:rFonts w:ascii="Times New Roman" w:hAnsi="Times New Roman"/>
          <w:b/>
        </w:rPr>
      </w:pPr>
    </w:p>
    <w:p w14:paraId="19BAB578" w14:textId="2BDD2F72" w:rsidR="00F1714E" w:rsidRDefault="00FF759A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  <w:r>
        <w:rPr>
          <w:rFonts w:ascii="Times New Roman" w:hAnsi="Times New Roman"/>
          <w:b/>
        </w:rPr>
        <w:tab/>
      </w:r>
    </w:p>
    <w:p w14:paraId="76A24836" w14:textId="2B2E7E0D" w:rsidR="002E4430" w:rsidRDefault="00DE7114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D650D3">
        <w:rPr>
          <w:rFonts w:ascii="Times New Roman" w:hAnsi="Times New Roman"/>
          <w:b/>
        </w:rPr>
        <w:t xml:space="preserve"> </w:t>
      </w:r>
      <w:r w:rsidR="00FF759A">
        <w:rPr>
          <w:rFonts w:ascii="Times New Roman" w:hAnsi="Times New Roman"/>
          <w:b/>
        </w:rPr>
        <w:t xml:space="preserve">General Retirement of Capital Credits </w:t>
      </w:r>
      <w:r w:rsidR="00FF759A">
        <w:rPr>
          <w:rFonts w:ascii="Times New Roman" w:hAnsi="Times New Roman"/>
          <w:b/>
        </w:rPr>
        <w:tab/>
        <w:t xml:space="preserve">   </w:t>
      </w:r>
      <w:r w:rsidR="00DB42BB">
        <w:rPr>
          <w:rFonts w:ascii="Times New Roman" w:hAnsi="Times New Roman"/>
          <w:b/>
        </w:rPr>
        <w:t>B.</w:t>
      </w:r>
      <w:r w:rsidR="007F7FA6">
        <w:rPr>
          <w:rFonts w:ascii="Times New Roman" w:hAnsi="Times New Roman"/>
          <w:b/>
        </w:rPr>
        <w:t xml:space="preserve"> </w:t>
      </w:r>
      <w:r w:rsidR="00F34060">
        <w:rPr>
          <w:rFonts w:ascii="Times New Roman" w:hAnsi="Times New Roman"/>
          <w:b/>
        </w:rPr>
        <w:t>Golden State Budget</w:t>
      </w:r>
      <w:r w:rsidR="00FF759A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>C</w:t>
      </w:r>
      <w:r w:rsidR="00CC5CE0">
        <w:rPr>
          <w:rFonts w:ascii="Times New Roman" w:hAnsi="Times New Roman"/>
          <w:b/>
        </w:rPr>
        <w:t>.</w:t>
      </w:r>
      <w:r w:rsidR="008A3B5A" w:rsidRPr="008A3B5A">
        <w:rPr>
          <w:rFonts w:ascii="Times New Roman" w:hAnsi="Times New Roman"/>
          <w:b/>
        </w:rPr>
        <w:t xml:space="preserve"> </w:t>
      </w:r>
    </w:p>
    <w:p w14:paraId="54DC4EA7" w14:textId="71CEEB19" w:rsidR="002F0047" w:rsidRDefault="00BA2138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10E85CEF" w14:textId="4CAFBB45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FF759A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1D39947F" w14:textId="77777777" w:rsidR="00FF759A" w:rsidRDefault="00496BD5" w:rsidP="0019781F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</w:p>
    <w:p w14:paraId="14533ED9" w14:textId="48DE8FA5" w:rsidR="0019781F" w:rsidRDefault="004E5940" w:rsidP="0019781F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00F3B588" w14:textId="492B0BE8" w:rsidR="002E4430" w:rsidRDefault="00FF759A" w:rsidP="0019781F">
      <w:pPr>
        <w:tabs>
          <w:tab w:val="left" w:pos="5760"/>
          <w:tab w:val="left" w:pos="603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4A1F7B">
        <w:rPr>
          <w:rFonts w:ascii="Times New Roman" w:hAnsi="Times New Roman"/>
          <w:b/>
        </w:rPr>
        <w:t xml:space="preserve">       </w:t>
      </w:r>
      <w:r w:rsidR="00000576">
        <w:rPr>
          <w:rFonts w:ascii="Times New Roman" w:hAnsi="Times New Roman"/>
          <w:b/>
        </w:rPr>
        <w:t>Capital Credits</w:t>
      </w:r>
    </w:p>
    <w:p w14:paraId="08453D35" w14:textId="77777777" w:rsidR="0019781F" w:rsidRPr="0019781F" w:rsidRDefault="0019781F" w:rsidP="0019781F">
      <w:pPr>
        <w:tabs>
          <w:tab w:val="left" w:pos="5760"/>
          <w:tab w:val="left" w:pos="6030"/>
        </w:tabs>
        <w:ind w:left="720"/>
        <w:rPr>
          <w:rFonts w:ascii="Times New Roman" w:hAnsi="Times New Roman"/>
          <w:b/>
        </w:rPr>
      </w:pPr>
    </w:p>
    <w:p w14:paraId="02ECF1F8" w14:textId="12349B17" w:rsidR="00CB5E7B" w:rsidRPr="00FF759A" w:rsidRDefault="00DA78E4" w:rsidP="00FF759A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1B89CF54" w14:textId="1A989453" w:rsidR="0013675E" w:rsidRDefault="00FF759A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CB5E7B">
        <w:rPr>
          <w:rFonts w:ascii="Times New Roman" w:hAnsi="Times New Roman"/>
          <w:b/>
        </w:rPr>
        <w:t>.</w:t>
      </w:r>
      <w:r w:rsidR="00CB5E7B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Approval of New &amp; Cancelled Memberships </w:t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</w:p>
    <w:p w14:paraId="1198C6B1" w14:textId="21803D8D" w:rsidR="0018444C" w:rsidRDefault="00FF759A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18444C">
        <w:rPr>
          <w:rFonts w:ascii="Times New Roman" w:hAnsi="Times New Roman"/>
          <w:b/>
        </w:rPr>
        <w:t>.</w:t>
      </w:r>
      <w:r w:rsidR="0018444C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Write Offs </w:t>
      </w:r>
    </w:p>
    <w:p w14:paraId="243187EC" w14:textId="7B6B9922" w:rsidR="008B6062" w:rsidRDefault="00FF759A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02BE6">
        <w:rPr>
          <w:rFonts w:ascii="Times New Roman" w:hAnsi="Times New Roman"/>
          <w:b/>
        </w:rPr>
        <w:t>.</w:t>
      </w:r>
      <w:r w:rsidR="00E02BE6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Financials </w:t>
      </w:r>
    </w:p>
    <w:p w14:paraId="1EC4F538" w14:textId="1E2DD857" w:rsidR="007F075A" w:rsidRDefault="00FF759A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F075A">
        <w:rPr>
          <w:rFonts w:ascii="Times New Roman" w:hAnsi="Times New Roman"/>
          <w:b/>
        </w:rPr>
        <w:t>.</w:t>
      </w:r>
      <w:r w:rsidR="007F075A">
        <w:rPr>
          <w:rFonts w:ascii="Times New Roman" w:hAnsi="Times New Roman"/>
          <w:b/>
        </w:rPr>
        <w:tab/>
        <w:t xml:space="preserve">Board Discussion </w:t>
      </w:r>
    </w:p>
    <w:sectPr w:rsidR="007F075A" w:rsidSect="00F62A1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420C" w14:textId="77777777" w:rsidR="0049481C" w:rsidRDefault="0049481C" w:rsidP="009312B1">
      <w:r>
        <w:separator/>
      </w:r>
    </w:p>
  </w:endnote>
  <w:endnote w:type="continuationSeparator" w:id="0">
    <w:p w14:paraId="75581199" w14:textId="77777777" w:rsidR="0049481C" w:rsidRDefault="0049481C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16E8" w14:textId="77777777" w:rsidR="0049481C" w:rsidRDefault="0049481C" w:rsidP="009312B1">
      <w:r>
        <w:separator/>
      </w:r>
    </w:p>
  </w:footnote>
  <w:footnote w:type="continuationSeparator" w:id="0">
    <w:p w14:paraId="7DE14927" w14:textId="77777777" w:rsidR="0049481C" w:rsidRDefault="0049481C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5D57"/>
    <w:rsid w:val="00007892"/>
    <w:rsid w:val="000161C8"/>
    <w:rsid w:val="00025E54"/>
    <w:rsid w:val="000607D0"/>
    <w:rsid w:val="00060F10"/>
    <w:rsid w:val="000843E0"/>
    <w:rsid w:val="00094BFE"/>
    <w:rsid w:val="00095C1C"/>
    <w:rsid w:val="00095E7B"/>
    <w:rsid w:val="000A5A96"/>
    <w:rsid w:val="000A68C3"/>
    <w:rsid w:val="000A7FAB"/>
    <w:rsid w:val="000B19AA"/>
    <w:rsid w:val="000B2B40"/>
    <w:rsid w:val="000C0AA0"/>
    <w:rsid w:val="000C5781"/>
    <w:rsid w:val="000C736B"/>
    <w:rsid w:val="000E15E9"/>
    <w:rsid w:val="000E5C71"/>
    <w:rsid w:val="000E6C5F"/>
    <w:rsid w:val="000F4541"/>
    <w:rsid w:val="000F7C38"/>
    <w:rsid w:val="00101AFB"/>
    <w:rsid w:val="0010372B"/>
    <w:rsid w:val="0013011D"/>
    <w:rsid w:val="00134E51"/>
    <w:rsid w:val="00135A42"/>
    <w:rsid w:val="00135CC5"/>
    <w:rsid w:val="0013675E"/>
    <w:rsid w:val="00136F65"/>
    <w:rsid w:val="001377B3"/>
    <w:rsid w:val="00145822"/>
    <w:rsid w:val="00146E81"/>
    <w:rsid w:val="00154D7C"/>
    <w:rsid w:val="001573FE"/>
    <w:rsid w:val="00160863"/>
    <w:rsid w:val="00172CEF"/>
    <w:rsid w:val="00173F71"/>
    <w:rsid w:val="00175617"/>
    <w:rsid w:val="00177A0A"/>
    <w:rsid w:val="0018103A"/>
    <w:rsid w:val="0018444C"/>
    <w:rsid w:val="0019781F"/>
    <w:rsid w:val="001A003D"/>
    <w:rsid w:val="001A1B21"/>
    <w:rsid w:val="001A2290"/>
    <w:rsid w:val="001A5085"/>
    <w:rsid w:val="001A67E4"/>
    <w:rsid w:val="001B1636"/>
    <w:rsid w:val="001B2CCE"/>
    <w:rsid w:val="001C05C9"/>
    <w:rsid w:val="001E22BE"/>
    <w:rsid w:val="001E5838"/>
    <w:rsid w:val="001F7B3D"/>
    <w:rsid w:val="002028F0"/>
    <w:rsid w:val="002057C7"/>
    <w:rsid w:val="002065CE"/>
    <w:rsid w:val="00221E93"/>
    <w:rsid w:val="002402FC"/>
    <w:rsid w:val="00243209"/>
    <w:rsid w:val="0024621B"/>
    <w:rsid w:val="00253FAA"/>
    <w:rsid w:val="002613EF"/>
    <w:rsid w:val="002627FB"/>
    <w:rsid w:val="00263708"/>
    <w:rsid w:val="00281AD5"/>
    <w:rsid w:val="00282B46"/>
    <w:rsid w:val="00295B2D"/>
    <w:rsid w:val="00296AD3"/>
    <w:rsid w:val="002A6981"/>
    <w:rsid w:val="002B3AB3"/>
    <w:rsid w:val="002C1DC5"/>
    <w:rsid w:val="002C6097"/>
    <w:rsid w:val="002D50BF"/>
    <w:rsid w:val="002D5B03"/>
    <w:rsid w:val="002D7FA6"/>
    <w:rsid w:val="002E0F76"/>
    <w:rsid w:val="002E24F7"/>
    <w:rsid w:val="002E4430"/>
    <w:rsid w:val="002F0047"/>
    <w:rsid w:val="002F4365"/>
    <w:rsid w:val="002F56D5"/>
    <w:rsid w:val="002F5B7B"/>
    <w:rsid w:val="00300F76"/>
    <w:rsid w:val="00306607"/>
    <w:rsid w:val="0031071F"/>
    <w:rsid w:val="003126A9"/>
    <w:rsid w:val="00316F12"/>
    <w:rsid w:val="00317C50"/>
    <w:rsid w:val="003239FE"/>
    <w:rsid w:val="0032420C"/>
    <w:rsid w:val="0033200B"/>
    <w:rsid w:val="0033365D"/>
    <w:rsid w:val="00333E4E"/>
    <w:rsid w:val="003340FA"/>
    <w:rsid w:val="003356A2"/>
    <w:rsid w:val="003365D2"/>
    <w:rsid w:val="00341B66"/>
    <w:rsid w:val="00341F5B"/>
    <w:rsid w:val="00344044"/>
    <w:rsid w:val="00351188"/>
    <w:rsid w:val="00353C2F"/>
    <w:rsid w:val="00355648"/>
    <w:rsid w:val="003735A0"/>
    <w:rsid w:val="00374FF4"/>
    <w:rsid w:val="00375FA7"/>
    <w:rsid w:val="00376EA4"/>
    <w:rsid w:val="00383C7F"/>
    <w:rsid w:val="00390065"/>
    <w:rsid w:val="003921A0"/>
    <w:rsid w:val="00393D91"/>
    <w:rsid w:val="003A1C83"/>
    <w:rsid w:val="003B1DA3"/>
    <w:rsid w:val="003B312C"/>
    <w:rsid w:val="003B59F6"/>
    <w:rsid w:val="003C1783"/>
    <w:rsid w:val="003E0B41"/>
    <w:rsid w:val="003E2150"/>
    <w:rsid w:val="003E5BEF"/>
    <w:rsid w:val="003F21BD"/>
    <w:rsid w:val="003F4FBA"/>
    <w:rsid w:val="003F5C37"/>
    <w:rsid w:val="00407F10"/>
    <w:rsid w:val="004104A8"/>
    <w:rsid w:val="00421E9F"/>
    <w:rsid w:val="004258A7"/>
    <w:rsid w:val="004300D9"/>
    <w:rsid w:val="004311A9"/>
    <w:rsid w:val="00433588"/>
    <w:rsid w:val="004342F7"/>
    <w:rsid w:val="0043461D"/>
    <w:rsid w:val="00441AE3"/>
    <w:rsid w:val="00441C11"/>
    <w:rsid w:val="004478C4"/>
    <w:rsid w:val="004518BC"/>
    <w:rsid w:val="004666E0"/>
    <w:rsid w:val="004716C3"/>
    <w:rsid w:val="00473487"/>
    <w:rsid w:val="00476607"/>
    <w:rsid w:val="00485CA9"/>
    <w:rsid w:val="004868DC"/>
    <w:rsid w:val="00492719"/>
    <w:rsid w:val="0049481C"/>
    <w:rsid w:val="00495335"/>
    <w:rsid w:val="00496BD5"/>
    <w:rsid w:val="00497F1F"/>
    <w:rsid w:val="004A0F20"/>
    <w:rsid w:val="004A11D7"/>
    <w:rsid w:val="004A1DE3"/>
    <w:rsid w:val="004A1F7B"/>
    <w:rsid w:val="004A246E"/>
    <w:rsid w:val="004A6685"/>
    <w:rsid w:val="004B128F"/>
    <w:rsid w:val="004B1402"/>
    <w:rsid w:val="004C40CC"/>
    <w:rsid w:val="004D14A8"/>
    <w:rsid w:val="004E32B8"/>
    <w:rsid w:val="004E43F7"/>
    <w:rsid w:val="004E5940"/>
    <w:rsid w:val="004F7933"/>
    <w:rsid w:val="00511785"/>
    <w:rsid w:val="0051715A"/>
    <w:rsid w:val="00521B19"/>
    <w:rsid w:val="005333F1"/>
    <w:rsid w:val="005334F2"/>
    <w:rsid w:val="00543942"/>
    <w:rsid w:val="00544809"/>
    <w:rsid w:val="0055081F"/>
    <w:rsid w:val="00550E52"/>
    <w:rsid w:val="00551B64"/>
    <w:rsid w:val="005554BD"/>
    <w:rsid w:val="00557C80"/>
    <w:rsid w:val="0057103B"/>
    <w:rsid w:val="00572DC3"/>
    <w:rsid w:val="005768A2"/>
    <w:rsid w:val="0058632F"/>
    <w:rsid w:val="00595EDF"/>
    <w:rsid w:val="00597162"/>
    <w:rsid w:val="005A125E"/>
    <w:rsid w:val="005C41A3"/>
    <w:rsid w:val="005C4FF5"/>
    <w:rsid w:val="005C52C5"/>
    <w:rsid w:val="005D501F"/>
    <w:rsid w:val="005D704D"/>
    <w:rsid w:val="005D71F1"/>
    <w:rsid w:val="005E14D5"/>
    <w:rsid w:val="005E2BD1"/>
    <w:rsid w:val="005E4650"/>
    <w:rsid w:val="005E79F2"/>
    <w:rsid w:val="005F249E"/>
    <w:rsid w:val="005F31C5"/>
    <w:rsid w:val="005F699B"/>
    <w:rsid w:val="00601599"/>
    <w:rsid w:val="0060504A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09D2"/>
    <w:rsid w:val="00680D48"/>
    <w:rsid w:val="00687B89"/>
    <w:rsid w:val="00694E86"/>
    <w:rsid w:val="00695AEC"/>
    <w:rsid w:val="0069703A"/>
    <w:rsid w:val="006A04C4"/>
    <w:rsid w:val="006A55CE"/>
    <w:rsid w:val="006B77EA"/>
    <w:rsid w:val="006C0D93"/>
    <w:rsid w:val="006E6286"/>
    <w:rsid w:val="006F3B82"/>
    <w:rsid w:val="00703B35"/>
    <w:rsid w:val="007137EB"/>
    <w:rsid w:val="00720D00"/>
    <w:rsid w:val="00725967"/>
    <w:rsid w:val="00727520"/>
    <w:rsid w:val="00727E14"/>
    <w:rsid w:val="00742326"/>
    <w:rsid w:val="007436CB"/>
    <w:rsid w:val="0075711D"/>
    <w:rsid w:val="00762B10"/>
    <w:rsid w:val="00766E3F"/>
    <w:rsid w:val="00770398"/>
    <w:rsid w:val="00776A8C"/>
    <w:rsid w:val="007805C3"/>
    <w:rsid w:val="00780640"/>
    <w:rsid w:val="00782C68"/>
    <w:rsid w:val="00782EF9"/>
    <w:rsid w:val="00785DD0"/>
    <w:rsid w:val="00787095"/>
    <w:rsid w:val="00790E47"/>
    <w:rsid w:val="0079221D"/>
    <w:rsid w:val="0079722F"/>
    <w:rsid w:val="007A1F26"/>
    <w:rsid w:val="007A25C1"/>
    <w:rsid w:val="007A2ED6"/>
    <w:rsid w:val="007C69F7"/>
    <w:rsid w:val="007E153B"/>
    <w:rsid w:val="007E29AE"/>
    <w:rsid w:val="007E5AB2"/>
    <w:rsid w:val="007F075A"/>
    <w:rsid w:val="007F3322"/>
    <w:rsid w:val="007F4D4F"/>
    <w:rsid w:val="007F4F61"/>
    <w:rsid w:val="007F7FA6"/>
    <w:rsid w:val="00821A6A"/>
    <w:rsid w:val="00822AB3"/>
    <w:rsid w:val="00827162"/>
    <w:rsid w:val="00827634"/>
    <w:rsid w:val="00827BF8"/>
    <w:rsid w:val="00834BDB"/>
    <w:rsid w:val="008377E8"/>
    <w:rsid w:val="00847FAD"/>
    <w:rsid w:val="00861A57"/>
    <w:rsid w:val="008659C4"/>
    <w:rsid w:val="0086739F"/>
    <w:rsid w:val="00876993"/>
    <w:rsid w:val="00885657"/>
    <w:rsid w:val="00886D87"/>
    <w:rsid w:val="00894BBB"/>
    <w:rsid w:val="008A0282"/>
    <w:rsid w:val="008A1B23"/>
    <w:rsid w:val="008A3B5A"/>
    <w:rsid w:val="008A543F"/>
    <w:rsid w:val="008B6062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7C8"/>
    <w:rsid w:val="009228D9"/>
    <w:rsid w:val="009255B1"/>
    <w:rsid w:val="00926520"/>
    <w:rsid w:val="009312B1"/>
    <w:rsid w:val="00936F92"/>
    <w:rsid w:val="00937A2B"/>
    <w:rsid w:val="00945582"/>
    <w:rsid w:val="009459E4"/>
    <w:rsid w:val="00957D42"/>
    <w:rsid w:val="00962E0F"/>
    <w:rsid w:val="00962E29"/>
    <w:rsid w:val="0096560C"/>
    <w:rsid w:val="009678C0"/>
    <w:rsid w:val="00971306"/>
    <w:rsid w:val="00980D43"/>
    <w:rsid w:val="009853BB"/>
    <w:rsid w:val="00992C9D"/>
    <w:rsid w:val="00994339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9F5B33"/>
    <w:rsid w:val="00A34349"/>
    <w:rsid w:val="00A355EB"/>
    <w:rsid w:val="00A356AC"/>
    <w:rsid w:val="00A37EC1"/>
    <w:rsid w:val="00A41C75"/>
    <w:rsid w:val="00A43D50"/>
    <w:rsid w:val="00A452B4"/>
    <w:rsid w:val="00A53B54"/>
    <w:rsid w:val="00A54C14"/>
    <w:rsid w:val="00A64120"/>
    <w:rsid w:val="00A916C2"/>
    <w:rsid w:val="00AA6906"/>
    <w:rsid w:val="00AC01AE"/>
    <w:rsid w:val="00AC21F4"/>
    <w:rsid w:val="00AC39DE"/>
    <w:rsid w:val="00AE063D"/>
    <w:rsid w:val="00AE6335"/>
    <w:rsid w:val="00AF141F"/>
    <w:rsid w:val="00AF4266"/>
    <w:rsid w:val="00AF7468"/>
    <w:rsid w:val="00B06EC2"/>
    <w:rsid w:val="00B12046"/>
    <w:rsid w:val="00B12D5D"/>
    <w:rsid w:val="00B151A9"/>
    <w:rsid w:val="00B162A2"/>
    <w:rsid w:val="00B23472"/>
    <w:rsid w:val="00B411C2"/>
    <w:rsid w:val="00B47A54"/>
    <w:rsid w:val="00B538D7"/>
    <w:rsid w:val="00B5462C"/>
    <w:rsid w:val="00B55831"/>
    <w:rsid w:val="00B57C1D"/>
    <w:rsid w:val="00B57DAB"/>
    <w:rsid w:val="00B60470"/>
    <w:rsid w:val="00B63B1F"/>
    <w:rsid w:val="00B66C27"/>
    <w:rsid w:val="00B67F06"/>
    <w:rsid w:val="00B82DC1"/>
    <w:rsid w:val="00B90B22"/>
    <w:rsid w:val="00B923C2"/>
    <w:rsid w:val="00BA2138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B5E7B"/>
    <w:rsid w:val="00CC28E9"/>
    <w:rsid w:val="00CC5CE0"/>
    <w:rsid w:val="00CC7E92"/>
    <w:rsid w:val="00CD5A82"/>
    <w:rsid w:val="00CD6D18"/>
    <w:rsid w:val="00CE0D50"/>
    <w:rsid w:val="00CE4AAC"/>
    <w:rsid w:val="00CE4BA9"/>
    <w:rsid w:val="00CF4063"/>
    <w:rsid w:val="00D034B5"/>
    <w:rsid w:val="00D07FC2"/>
    <w:rsid w:val="00D22EF7"/>
    <w:rsid w:val="00D30C42"/>
    <w:rsid w:val="00D33DCB"/>
    <w:rsid w:val="00D40CA4"/>
    <w:rsid w:val="00D41886"/>
    <w:rsid w:val="00D41AA6"/>
    <w:rsid w:val="00D44FCB"/>
    <w:rsid w:val="00D46A5F"/>
    <w:rsid w:val="00D537FA"/>
    <w:rsid w:val="00D54886"/>
    <w:rsid w:val="00D57D51"/>
    <w:rsid w:val="00D650D3"/>
    <w:rsid w:val="00D6555D"/>
    <w:rsid w:val="00D70C99"/>
    <w:rsid w:val="00D821B4"/>
    <w:rsid w:val="00D82A12"/>
    <w:rsid w:val="00D875DD"/>
    <w:rsid w:val="00D87D78"/>
    <w:rsid w:val="00DA78E4"/>
    <w:rsid w:val="00DB26AB"/>
    <w:rsid w:val="00DB3152"/>
    <w:rsid w:val="00DB42BB"/>
    <w:rsid w:val="00DC4E8E"/>
    <w:rsid w:val="00DD4AAE"/>
    <w:rsid w:val="00DD70F6"/>
    <w:rsid w:val="00DE21EF"/>
    <w:rsid w:val="00DE3517"/>
    <w:rsid w:val="00DE49A6"/>
    <w:rsid w:val="00DE7114"/>
    <w:rsid w:val="00DE7443"/>
    <w:rsid w:val="00DF2224"/>
    <w:rsid w:val="00DF520A"/>
    <w:rsid w:val="00E013A0"/>
    <w:rsid w:val="00E02BE6"/>
    <w:rsid w:val="00E1193A"/>
    <w:rsid w:val="00E14F8C"/>
    <w:rsid w:val="00E2635E"/>
    <w:rsid w:val="00E27D16"/>
    <w:rsid w:val="00E33070"/>
    <w:rsid w:val="00E374BC"/>
    <w:rsid w:val="00E431F9"/>
    <w:rsid w:val="00E44065"/>
    <w:rsid w:val="00E454A8"/>
    <w:rsid w:val="00E535DF"/>
    <w:rsid w:val="00E54237"/>
    <w:rsid w:val="00E54C5C"/>
    <w:rsid w:val="00E562C8"/>
    <w:rsid w:val="00E677AF"/>
    <w:rsid w:val="00E70A20"/>
    <w:rsid w:val="00E72CF6"/>
    <w:rsid w:val="00E74D3A"/>
    <w:rsid w:val="00E758C8"/>
    <w:rsid w:val="00E811DA"/>
    <w:rsid w:val="00E82653"/>
    <w:rsid w:val="00E82B13"/>
    <w:rsid w:val="00E855A2"/>
    <w:rsid w:val="00E90173"/>
    <w:rsid w:val="00E94644"/>
    <w:rsid w:val="00E97280"/>
    <w:rsid w:val="00EA215E"/>
    <w:rsid w:val="00EC153D"/>
    <w:rsid w:val="00EC71B7"/>
    <w:rsid w:val="00EE331A"/>
    <w:rsid w:val="00EF7B4E"/>
    <w:rsid w:val="00F12245"/>
    <w:rsid w:val="00F1714E"/>
    <w:rsid w:val="00F33F7C"/>
    <w:rsid w:val="00F34060"/>
    <w:rsid w:val="00F35A78"/>
    <w:rsid w:val="00F5796A"/>
    <w:rsid w:val="00F60FB7"/>
    <w:rsid w:val="00F619E7"/>
    <w:rsid w:val="00F61ED6"/>
    <w:rsid w:val="00F62A18"/>
    <w:rsid w:val="00F77180"/>
    <w:rsid w:val="00F821C5"/>
    <w:rsid w:val="00F82C97"/>
    <w:rsid w:val="00F8642F"/>
    <w:rsid w:val="00F9382C"/>
    <w:rsid w:val="00F96D6B"/>
    <w:rsid w:val="00FA0C67"/>
    <w:rsid w:val="00FA303E"/>
    <w:rsid w:val="00FA3F26"/>
    <w:rsid w:val="00FB0579"/>
    <w:rsid w:val="00FB7A24"/>
    <w:rsid w:val="00FC1297"/>
    <w:rsid w:val="00FC2CEA"/>
    <w:rsid w:val="00FC3D51"/>
    <w:rsid w:val="00FC6108"/>
    <w:rsid w:val="00FD1F69"/>
    <w:rsid w:val="00FF3256"/>
    <w:rsid w:val="00FF501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2023-11-14T16:30:00Z</cp:lastPrinted>
  <dcterms:created xsi:type="dcterms:W3CDTF">2023-11-15T16:22:00Z</dcterms:created>
  <dcterms:modified xsi:type="dcterms:W3CDTF">2023-11-15T16:22:00Z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