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01C9E7C8" w:rsidR="00790E47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25A5AAB9" w:rsidR="003126A9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2E897EA0" w:rsidR="003126A9" w:rsidRPr="006C0D93" w:rsidRDefault="00094BFE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876993">
        <w:rPr>
          <w:rFonts w:ascii="Times New Roman" w:hAnsi="Times New Roman" w:cs="Times New Roman"/>
          <w:b/>
          <w:sz w:val="32"/>
          <w:szCs w:val="32"/>
        </w:rPr>
        <w:t>October 26</w:t>
      </w:r>
      <w:r w:rsidR="00B57C1D">
        <w:rPr>
          <w:rFonts w:ascii="Times New Roman" w:hAnsi="Times New Roman" w:cs="Times New Roman"/>
          <w:b/>
          <w:sz w:val="32"/>
          <w:szCs w:val="32"/>
        </w:rPr>
        <w:t>,</w:t>
      </w:r>
      <w:r w:rsidR="00BA26D1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511785">
        <w:rPr>
          <w:rFonts w:ascii="Times New Roman" w:hAnsi="Times New Roman" w:cs="Times New Roman"/>
          <w:b/>
          <w:sz w:val="32"/>
          <w:szCs w:val="32"/>
        </w:rPr>
        <w:t>3</w:t>
      </w:r>
    </w:p>
    <w:p w14:paraId="16026AB2" w14:textId="321DF600" w:rsidR="003126A9" w:rsidRDefault="00945582" w:rsidP="002F5B7B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2F5B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42F07E8D" w:rsidR="005E2BD1" w:rsidRPr="005E2BD1" w:rsidRDefault="003126A9" w:rsidP="003126A9">
      <w:pPr>
        <w:pStyle w:val="ListParagraph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  <w:r w:rsidR="00355648">
        <w:rPr>
          <w:rFonts w:ascii="Times New Roman" w:hAnsi="Times New Roman"/>
          <w:b/>
          <w:sz w:val="24"/>
        </w:rPr>
        <w:t>__________</w:t>
      </w:r>
      <w:r w:rsidR="00766E3F">
        <w:rPr>
          <w:rFonts w:ascii="Times New Roman" w:hAnsi="Times New Roman"/>
          <w:b/>
          <w:sz w:val="24"/>
        </w:rPr>
        <w:t>_</w:t>
      </w:r>
      <w:r w:rsidR="00355648">
        <w:rPr>
          <w:rFonts w:ascii="Times New Roman" w:hAnsi="Times New Roman"/>
          <w:b/>
          <w:sz w:val="24"/>
        </w:rPr>
        <w:t>_</w:t>
      </w:r>
    </w:p>
    <w:p w14:paraId="780C2222" w14:textId="2AA10024" w:rsidR="00A356AC" w:rsidRDefault="003126A9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Directors</w:t>
      </w:r>
      <w:proofErr w:type="gramEnd"/>
      <w:r>
        <w:rPr>
          <w:rFonts w:ascii="Times New Roman" w:hAnsi="Times New Roman"/>
          <w:b/>
          <w:sz w:val="24"/>
        </w:rPr>
        <w:t xml:space="preserve"> present_____________________________________________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</w:p>
    <w:p w14:paraId="04866CDD" w14:textId="189AE691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  <w:r w:rsidR="00355648">
        <w:rPr>
          <w:rFonts w:ascii="Times New Roman" w:hAnsi="Times New Roman"/>
          <w:b/>
          <w:sz w:val="24"/>
        </w:rPr>
        <w:t>____________</w:t>
      </w:r>
    </w:p>
    <w:p w14:paraId="340B0D2A" w14:textId="4CC1A3E8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  <w:r w:rsidR="00355648">
        <w:rPr>
          <w:rFonts w:ascii="Times New Roman" w:hAnsi="Times New Roman"/>
          <w:b/>
          <w:sz w:val="24"/>
        </w:rPr>
        <w:tab/>
      </w:r>
    </w:p>
    <w:p w14:paraId="2704C48C" w14:textId="336865BD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  <w:r w:rsidR="00355648">
        <w:rPr>
          <w:rFonts w:ascii="Times New Roman" w:hAnsi="Times New Roman"/>
          <w:b/>
          <w:sz w:val="24"/>
        </w:rPr>
        <w:t>____________</w:t>
      </w:r>
    </w:p>
    <w:p w14:paraId="7CF502DA" w14:textId="64A2326C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</w:p>
    <w:p w14:paraId="5E7B56C9" w14:textId="133097E9" w:rsidR="00A356AC" w:rsidRPr="00790E47" w:rsidRDefault="005D704D" w:rsidP="00790E47">
      <w:pPr>
        <w:pStyle w:val="ListParagraph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  <w:r w:rsidRPr="00790E47">
        <w:rPr>
          <w:rFonts w:ascii="Times New Roman" w:hAnsi="Times New Roman"/>
          <w:b/>
          <w:sz w:val="24"/>
        </w:rPr>
        <w:t xml:space="preserve">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E2BD1">
      <w:pPr>
        <w:pStyle w:val="ListParagraph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77777777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</w:p>
    <w:p w14:paraId="52241363" w14:textId="4D08B0BB" w:rsidR="002E4430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</w:t>
      </w:r>
      <w:r w:rsidR="00355648">
        <w:rPr>
          <w:rFonts w:ascii="Times New Roman" w:hAnsi="Times New Roman"/>
          <w:b/>
          <w:sz w:val="24"/>
        </w:rPr>
        <w:t>____</w:t>
      </w:r>
      <w:r>
        <w:rPr>
          <w:rFonts w:ascii="Times New Roman" w:hAnsi="Times New Roman"/>
          <w:b/>
          <w:sz w:val="24"/>
        </w:rPr>
        <w:t>2_</w:t>
      </w:r>
      <w:r w:rsidR="00355648">
        <w:rPr>
          <w:rFonts w:ascii="Times New Roman" w:hAnsi="Times New Roman"/>
          <w:b/>
          <w:sz w:val="24"/>
        </w:rPr>
        <w:t>______</w:t>
      </w:r>
      <w:r>
        <w:rPr>
          <w:rFonts w:ascii="Times New Roman" w:hAnsi="Times New Roman"/>
          <w:b/>
          <w:sz w:val="24"/>
        </w:rPr>
        <w:t>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17AF64B0" w14:textId="51909CB0" w:rsidR="00333E4E" w:rsidRPr="00333E4E" w:rsidRDefault="005D704D" w:rsidP="005D704D">
      <w:pPr>
        <w:ind w:left="720"/>
        <w:rPr>
          <w:rFonts w:ascii="Times New Roman" w:hAnsi="Times New Roman"/>
          <w:b/>
          <w:bCs/>
        </w:rPr>
      </w:pPr>
      <w:r w:rsidRPr="005D704D">
        <w:rPr>
          <w:rFonts w:ascii="Times New Roman" w:hAnsi="Times New Roman"/>
          <w:b/>
        </w:rPr>
        <w:t>2.</w:t>
      </w:r>
      <w:r>
        <w:tab/>
      </w:r>
      <w:r w:rsidR="00333E4E" w:rsidRPr="00333E4E">
        <w:rPr>
          <w:rFonts w:ascii="Times New Roman" w:hAnsi="Times New Roman"/>
          <w:b/>
          <w:bCs/>
        </w:rPr>
        <w:t xml:space="preserve">Collin Gardner- Washington DC Trip </w:t>
      </w:r>
    </w:p>
    <w:p w14:paraId="79000447" w14:textId="77777777" w:rsidR="00333E4E" w:rsidRPr="00333E4E" w:rsidRDefault="00333E4E" w:rsidP="005D704D">
      <w:pPr>
        <w:ind w:left="720"/>
        <w:rPr>
          <w:rFonts w:ascii="Times New Roman" w:hAnsi="Times New Roman"/>
          <w:b/>
          <w:bCs/>
        </w:rPr>
      </w:pPr>
    </w:p>
    <w:p w14:paraId="1E6843E1" w14:textId="22495DE9" w:rsidR="0019781F" w:rsidRPr="0019781F" w:rsidRDefault="00333E4E" w:rsidP="005D704D">
      <w:pPr>
        <w:ind w:left="720"/>
        <w:rPr>
          <w:rFonts w:ascii="Times New Roman" w:hAnsi="Times New Roman"/>
          <w:b/>
        </w:rPr>
      </w:pPr>
      <w:r w:rsidRPr="00333E4E">
        <w:rPr>
          <w:rFonts w:ascii="Times New Roman" w:hAnsi="Times New Roman"/>
          <w:b/>
          <w:bCs/>
        </w:rPr>
        <w:t>3</w:t>
      </w:r>
      <w:r w:rsidRPr="00333E4E">
        <w:rPr>
          <w:rFonts w:ascii="Times New Roman" w:hAnsi="Times New Roman"/>
        </w:rPr>
        <w:t>.</w:t>
      </w:r>
      <w:r>
        <w:tab/>
      </w:r>
      <w:r w:rsidR="005D704D" w:rsidRPr="005D704D">
        <w:rPr>
          <w:rFonts w:ascii="Times New Roman" w:hAnsi="Times New Roman"/>
          <w:b/>
        </w:rPr>
        <w:t>Manager’s Report</w:t>
      </w:r>
    </w:p>
    <w:p w14:paraId="0DBD5EA1" w14:textId="0F7E66D4" w:rsidR="00F62A18" w:rsidRPr="00F62A18" w:rsidRDefault="005D704D" w:rsidP="00F62A18">
      <w:pPr>
        <w:pStyle w:val="ListNumber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  <w:r w:rsidR="00DB26AB">
        <w:rPr>
          <w:rFonts w:ascii="Times New Roman" w:hAnsi="Times New Roman"/>
          <w:b/>
          <w:sz w:val="24"/>
        </w:rPr>
        <w:tab/>
      </w:r>
      <w:r w:rsidR="00DB26AB">
        <w:rPr>
          <w:rFonts w:ascii="Times New Roman" w:hAnsi="Times New Roman"/>
          <w:b/>
          <w:sz w:val="24"/>
        </w:rPr>
        <w:tab/>
        <w:t>E.</w:t>
      </w:r>
      <w:r w:rsidR="00D40CA4">
        <w:rPr>
          <w:rFonts w:ascii="Times New Roman" w:hAnsi="Times New Roman"/>
          <w:b/>
          <w:sz w:val="24"/>
        </w:rPr>
        <w:t xml:space="preserve"> Melissa R.-Billing </w:t>
      </w:r>
    </w:p>
    <w:p w14:paraId="5A412FF5" w14:textId="25A7BA36" w:rsidR="0019781F" w:rsidRPr="0019781F" w:rsidRDefault="004478C4" w:rsidP="0019781F">
      <w:pPr>
        <w:pStyle w:val="ListNumb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00F2E77B" w14:textId="4E06142F" w:rsidR="005D704D" w:rsidRDefault="00333E4E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5D704D" w:rsidRP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Member Discussion Period</w:t>
      </w:r>
    </w:p>
    <w:p w14:paraId="1D9FF339" w14:textId="5ED7E2B0" w:rsidR="00F62A18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CB3812">
        <w:rPr>
          <w:rFonts w:ascii="Times New Roman" w:hAnsi="Times New Roman"/>
          <w:b/>
        </w:rPr>
        <w:t xml:space="preserve"> </w:t>
      </w:r>
      <w:r w:rsidR="00D46A5F">
        <w:rPr>
          <w:rFonts w:ascii="Times New Roman" w:hAnsi="Times New Roman"/>
          <w:b/>
        </w:rPr>
        <w:tab/>
      </w:r>
      <w:r w:rsidR="00D46A5F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926520">
        <w:rPr>
          <w:rFonts w:ascii="Times New Roman" w:hAnsi="Times New Roman"/>
          <w:b/>
        </w:rPr>
        <w:t xml:space="preserve"> </w:t>
      </w:r>
      <w:r w:rsidR="009F4A8B">
        <w:rPr>
          <w:rFonts w:ascii="Times New Roman" w:hAnsi="Times New Roman"/>
          <w:b/>
        </w:rPr>
        <w:t>B.</w:t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  <w:t>C.</w:t>
      </w:r>
      <w:r w:rsidR="004716C3">
        <w:rPr>
          <w:rFonts w:ascii="Times New Roman" w:hAnsi="Times New Roman"/>
          <w:b/>
        </w:rPr>
        <w:tab/>
      </w:r>
    </w:p>
    <w:p w14:paraId="4171B16D" w14:textId="77777777" w:rsidR="00F62A18" w:rsidRDefault="00F62A18" w:rsidP="005D704D">
      <w:pPr>
        <w:ind w:left="720"/>
        <w:rPr>
          <w:rFonts w:ascii="Times New Roman" w:hAnsi="Times New Roman"/>
          <w:b/>
        </w:rPr>
      </w:pPr>
    </w:p>
    <w:p w14:paraId="59F68403" w14:textId="4DB6A2DD" w:rsidR="00F62A18" w:rsidRDefault="00333E4E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F62A18">
        <w:rPr>
          <w:rFonts w:ascii="Times New Roman" w:hAnsi="Times New Roman"/>
          <w:b/>
        </w:rPr>
        <w:t xml:space="preserve">. </w:t>
      </w:r>
      <w:r w:rsidR="00F62A18">
        <w:rPr>
          <w:rFonts w:ascii="Times New Roman" w:hAnsi="Times New Roman"/>
          <w:b/>
        </w:rPr>
        <w:tab/>
        <w:t>Association Update</w:t>
      </w:r>
    </w:p>
    <w:p w14:paraId="01A7133C" w14:textId="66D76658" w:rsidR="005D704D" w:rsidRDefault="00F62A18" w:rsidP="004A1F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A. </w:t>
      </w:r>
      <w:r w:rsidR="00511785">
        <w:rPr>
          <w:rFonts w:ascii="Times New Roman" w:hAnsi="Times New Roman"/>
          <w:b/>
        </w:rPr>
        <w:tab/>
      </w:r>
      <w:r w:rsidR="00511785">
        <w:rPr>
          <w:rFonts w:ascii="Times New Roman" w:hAnsi="Times New Roman"/>
          <w:b/>
        </w:rPr>
        <w:tab/>
      </w:r>
      <w:r w:rsidR="006E6286">
        <w:rPr>
          <w:rFonts w:ascii="Times New Roman" w:hAnsi="Times New Roman"/>
          <w:b/>
        </w:rPr>
        <w:tab/>
      </w:r>
      <w:r w:rsidR="006E62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355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B. </w:t>
      </w:r>
      <w:r w:rsidR="006E62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64A35052" w14:textId="77777777" w:rsidR="0019781F" w:rsidRDefault="0019781F" w:rsidP="005D704D">
      <w:pPr>
        <w:ind w:left="720"/>
        <w:rPr>
          <w:rFonts w:ascii="Times New Roman" w:hAnsi="Times New Roman"/>
          <w:b/>
        </w:rPr>
      </w:pPr>
    </w:p>
    <w:p w14:paraId="7993B3B4" w14:textId="11D99E87" w:rsidR="005D704D" w:rsidRDefault="00333E4E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Correspondence</w:t>
      </w:r>
    </w:p>
    <w:p w14:paraId="50B87A17" w14:textId="4CBFB6A6" w:rsidR="000843E0" w:rsidRDefault="005D704D" w:rsidP="00341B66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695AEC">
        <w:rPr>
          <w:rFonts w:ascii="Times New Roman" w:hAnsi="Times New Roman"/>
          <w:b/>
        </w:rPr>
        <w:t xml:space="preserve"> </w:t>
      </w:r>
      <w:r w:rsidR="0019781F">
        <w:rPr>
          <w:rFonts w:ascii="Times New Roman" w:hAnsi="Times New Roman"/>
          <w:b/>
        </w:rPr>
        <w:t>Aurora Balistreri</w:t>
      </w:r>
      <w:r w:rsidR="00CB5E7B">
        <w:rPr>
          <w:rFonts w:ascii="Times New Roman" w:hAnsi="Times New Roman"/>
          <w:b/>
        </w:rPr>
        <w:tab/>
      </w:r>
      <w:r w:rsidR="00CB5E7B">
        <w:rPr>
          <w:rFonts w:ascii="Times New Roman" w:hAnsi="Times New Roman"/>
          <w:b/>
        </w:rPr>
        <w:tab/>
      </w:r>
      <w:r w:rsidR="000E6C5F">
        <w:rPr>
          <w:rFonts w:ascii="Times New Roman" w:hAnsi="Times New Roman"/>
          <w:b/>
        </w:rPr>
        <w:tab/>
      </w:r>
      <w:r w:rsidR="00FC3D51">
        <w:rPr>
          <w:rFonts w:ascii="Times New Roman" w:hAnsi="Times New Roman"/>
          <w:b/>
        </w:rPr>
        <w:t xml:space="preserve"> </w:t>
      </w:r>
      <w:r w:rsidR="00BA26D1">
        <w:rPr>
          <w:rFonts w:ascii="Times New Roman" w:hAnsi="Times New Roman"/>
          <w:b/>
        </w:rPr>
        <w:t xml:space="preserve">B. </w:t>
      </w:r>
      <w:r w:rsidR="0019781F">
        <w:rPr>
          <w:rFonts w:ascii="Times New Roman" w:hAnsi="Times New Roman"/>
          <w:b/>
        </w:rPr>
        <w:t>Judy Stevenson</w:t>
      </w:r>
      <w:r w:rsidR="0019781F">
        <w:rPr>
          <w:rFonts w:ascii="Times New Roman" w:hAnsi="Times New Roman"/>
          <w:b/>
        </w:rPr>
        <w:tab/>
      </w:r>
      <w:r w:rsidR="00CB5E7B">
        <w:rPr>
          <w:rFonts w:ascii="Times New Roman" w:hAnsi="Times New Roman"/>
          <w:b/>
        </w:rPr>
        <w:tab/>
      </w:r>
      <w:r w:rsidR="006A55CE">
        <w:rPr>
          <w:rFonts w:ascii="Times New Roman" w:hAnsi="Times New Roman"/>
          <w:b/>
        </w:rPr>
        <w:t>C.</w:t>
      </w:r>
      <w:r w:rsidR="00341B66">
        <w:rPr>
          <w:rFonts w:ascii="Times New Roman" w:hAnsi="Times New Roman"/>
          <w:b/>
        </w:rPr>
        <w:t xml:space="preserve"> </w:t>
      </w:r>
    </w:p>
    <w:p w14:paraId="313D1F61" w14:textId="477E5053" w:rsidR="009255B1" w:rsidRDefault="0013011D" w:rsidP="00341B66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353C2F">
        <w:rPr>
          <w:rFonts w:ascii="Times New Roman" w:hAnsi="Times New Roman"/>
          <w:b/>
        </w:rPr>
        <w:t xml:space="preserve">   </w:t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5DC82B1D" w14:textId="0568AED2" w:rsidR="005D704D" w:rsidRDefault="00333E4E" w:rsidP="00821A6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5D704D">
        <w:rPr>
          <w:rFonts w:ascii="Times New Roman" w:hAnsi="Times New Roman"/>
          <w:b/>
        </w:rPr>
        <w:t xml:space="preserve">. </w:t>
      </w:r>
      <w:r w:rsidR="005D704D">
        <w:rPr>
          <w:rFonts w:ascii="Times New Roman" w:hAnsi="Times New Roman"/>
          <w:b/>
        </w:rPr>
        <w:tab/>
        <w:t>Old Business</w:t>
      </w:r>
    </w:p>
    <w:p w14:paraId="632AD62B" w14:textId="2F8ABE24" w:rsidR="005D704D" w:rsidRDefault="001A2290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DA78E4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A355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5F013956" w14:textId="77777777" w:rsidR="0019781F" w:rsidRDefault="0019781F" w:rsidP="00DA78E4">
      <w:pPr>
        <w:ind w:left="720"/>
        <w:rPr>
          <w:rFonts w:ascii="Times New Roman" w:hAnsi="Times New Roman"/>
          <w:b/>
        </w:rPr>
      </w:pPr>
    </w:p>
    <w:p w14:paraId="19BAB578" w14:textId="2A1E1465" w:rsidR="00F1714E" w:rsidRDefault="00333E4E" w:rsidP="00DA78E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New Business</w:t>
      </w:r>
    </w:p>
    <w:p w14:paraId="76A24836" w14:textId="77777777" w:rsidR="002E4430" w:rsidRDefault="00DE7114" w:rsidP="008C0AFC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 w:rsidR="00D650D3">
        <w:rPr>
          <w:rFonts w:ascii="Times New Roman" w:hAnsi="Times New Roman"/>
          <w:b/>
        </w:rPr>
        <w:t xml:space="preserve"> </w:t>
      </w:r>
      <w:r w:rsidR="002E4430">
        <w:rPr>
          <w:rFonts w:ascii="Times New Roman" w:hAnsi="Times New Roman"/>
          <w:b/>
        </w:rPr>
        <w:t>Nov. Board Mtg. Date</w:t>
      </w:r>
      <w:r w:rsidR="00D650D3">
        <w:rPr>
          <w:rFonts w:ascii="Times New Roman" w:hAnsi="Times New Roman"/>
          <w:b/>
        </w:rPr>
        <w:t xml:space="preserve"> </w:t>
      </w:r>
      <w:r w:rsidR="008A3B5A">
        <w:rPr>
          <w:rFonts w:ascii="Times New Roman" w:hAnsi="Times New Roman"/>
          <w:b/>
        </w:rPr>
        <w:tab/>
      </w:r>
      <w:r w:rsidR="008A3B5A">
        <w:rPr>
          <w:rFonts w:ascii="Times New Roman" w:hAnsi="Times New Roman"/>
          <w:b/>
        </w:rPr>
        <w:tab/>
        <w:t xml:space="preserve"> </w:t>
      </w:r>
      <w:r w:rsidR="00DB42BB">
        <w:rPr>
          <w:rFonts w:ascii="Times New Roman" w:hAnsi="Times New Roman"/>
          <w:b/>
        </w:rPr>
        <w:t>B.</w:t>
      </w:r>
      <w:r w:rsidR="007F7FA6">
        <w:rPr>
          <w:rFonts w:ascii="Times New Roman" w:hAnsi="Times New Roman"/>
          <w:b/>
        </w:rPr>
        <w:t xml:space="preserve"> </w:t>
      </w:r>
      <w:r w:rsidR="002E4430">
        <w:rPr>
          <w:rFonts w:ascii="Times New Roman" w:hAnsi="Times New Roman"/>
          <w:b/>
        </w:rPr>
        <w:t xml:space="preserve">Ray Clouds </w:t>
      </w:r>
      <w:proofErr w:type="gramStart"/>
      <w:r w:rsidR="002E4430">
        <w:rPr>
          <w:rFonts w:ascii="Times New Roman" w:hAnsi="Times New Roman"/>
          <w:b/>
        </w:rPr>
        <w:t>Expenses</w:t>
      </w:r>
      <w:r w:rsidR="00F82C97">
        <w:rPr>
          <w:rFonts w:ascii="Times New Roman" w:hAnsi="Times New Roman"/>
          <w:b/>
        </w:rPr>
        <w:t xml:space="preserve"> </w:t>
      </w:r>
      <w:r w:rsidR="00BA2138">
        <w:rPr>
          <w:rFonts w:ascii="Times New Roman" w:hAnsi="Times New Roman"/>
          <w:b/>
        </w:rPr>
        <w:t xml:space="preserve"> </w:t>
      </w:r>
      <w:r w:rsidR="00695AEC">
        <w:rPr>
          <w:rFonts w:ascii="Times New Roman" w:hAnsi="Times New Roman"/>
          <w:b/>
        </w:rPr>
        <w:tab/>
      </w:r>
      <w:proofErr w:type="gramEnd"/>
      <w:r w:rsidR="00DB42BB">
        <w:rPr>
          <w:rFonts w:ascii="Times New Roman" w:hAnsi="Times New Roman"/>
          <w:b/>
        </w:rPr>
        <w:t>C</w:t>
      </w:r>
      <w:r w:rsidR="00CC5CE0">
        <w:rPr>
          <w:rFonts w:ascii="Times New Roman" w:hAnsi="Times New Roman"/>
          <w:b/>
        </w:rPr>
        <w:t>.</w:t>
      </w:r>
      <w:r w:rsidR="008A3B5A" w:rsidRPr="008A3B5A">
        <w:rPr>
          <w:rFonts w:ascii="Times New Roman" w:hAnsi="Times New Roman"/>
          <w:b/>
        </w:rPr>
        <w:t xml:space="preserve"> </w:t>
      </w:r>
    </w:p>
    <w:p w14:paraId="54DC4EA7" w14:textId="71CEEB19" w:rsidR="002F0047" w:rsidRDefault="00BA2138" w:rsidP="008C0AFC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10E85CEF" w14:textId="4D84EA27" w:rsidR="005D704D" w:rsidRDefault="007A1F26" w:rsidP="007A1F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 w:rsidR="00333E4E">
        <w:rPr>
          <w:rFonts w:ascii="Times New Roman" w:hAnsi="Times New Roman"/>
          <w:b/>
        </w:rPr>
        <w:t>9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Policy Review</w:t>
      </w:r>
    </w:p>
    <w:p w14:paraId="14533ED9" w14:textId="2E9F7419" w:rsidR="0019781F" w:rsidRDefault="00496BD5" w:rsidP="0019781F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E29AE">
        <w:rPr>
          <w:rFonts w:ascii="Times New Roman" w:hAnsi="Times New Roman"/>
          <w:b/>
        </w:rPr>
        <w:t xml:space="preserve"> </w:t>
      </w:r>
      <w:r w:rsidR="004E5940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00F3B588" w14:textId="784BF06B" w:rsidR="002E4430" w:rsidRDefault="00333E4E" w:rsidP="0019781F">
      <w:pPr>
        <w:tabs>
          <w:tab w:val="left" w:pos="5760"/>
          <w:tab w:val="left" w:pos="6030"/>
        </w:tabs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000576">
        <w:rPr>
          <w:rFonts w:ascii="Times New Roman" w:hAnsi="Times New Roman"/>
          <w:b/>
        </w:rPr>
        <w:t>.</w:t>
      </w:r>
      <w:r w:rsidR="004A1F7B">
        <w:rPr>
          <w:rFonts w:ascii="Times New Roman" w:hAnsi="Times New Roman"/>
          <w:b/>
        </w:rPr>
        <w:t xml:space="preserve">       </w:t>
      </w:r>
      <w:r w:rsidR="00000576">
        <w:rPr>
          <w:rFonts w:ascii="Times New Roman" w:hAnsi="Times New Roman"/>
          <w:b/>
        </w:rPr>
        <w:t>Capital Credits</w:t>
      </w:r>
    </w:p>
    <w:p w14:paraId="08453D35" w14:textId="77777777" w:rsidR="0019781F" w:rsidRPr="0019781F" w:rsidRDefault="0019781F" w:rsidP="0019781F">
      <w:pPr>
        <w:tabs>
          <w:tab w:val="left" w:pos="5760"/>
          <w:tab w:val="left" w:pos="6030"/>
        </w:tabs>
        <w:ind w:left="720"/>
        <w:rPr>
          <w:rFonts w:ascii="Times New Roman" w:hAnsi="Times New Roman"/>
          <w:b/>
        </w:rPr>
      </w:pPr>
    </w:p>
    <w:p w14:paraId="604DB7C3" w14:textId="6A8810A7" w:rsidR="00790E47" w:rsidRPr="00C864F8" w:rsidRDefault="00DA78E4" w:rsidP="00790E47">
      <w:pPr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02ECF1F8" w14:textId="2E41ABFC" w:rsidR="00CB5E7B" w:rsidRDefault="00296AD3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</w:r>
      <w:r w:rsidR="00CB5E7B">
        <w:rPr>
          <w:rFonts w:ascii="Times New Roman" w:hAnsi="Times New Roman"/>
          <w:b/>
        </w:rPr>
        <w:t xml:space="preserve">BPA Meeting </w:t>
      </w:r>
      <w:r w:rsidR="00CB5E7B" w:rsidRPr="00FA303E">
        <w:rPr>
          <w:rFonts w:ascii="Times New Roman" w:hAnsi="Times New Roman"/>
          <w:b/>
        </w:rPr>
        <w:t>(Andrew &amp; Eric)</w:t>
      </w:r>
    </w:p>
    <w:p w14:paraId="1B89CF54" w14:textId="00BD5969" w:rsidR="0013675E" w:rsidRDefault="00CB5E7B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</w:r>
      <w:r w:rsidR="007F075A">
        <w:rPr>
          <w:rFonts w:ascii="Times New Roman" w:hAnsi="Times New Roman"/>
          <w:b/>
        </w:rPr>
        <w:t xml:space="preserve">Approval of New &amp; Cancelled Memberships </w:t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</w:p>
    <w:p w14:paraId="1198C6B1" w14:textId="73A9158D" w:rsidR="0018444C" w:rsidRDefault="00CB5E7B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18444C">
        <w:rPr>
          <w:rFonts w:ascii="Times New Roman" w:hAnsi="Times New Roman"/>
          <w:b/>
        </w:rPr>
        <w:t>.</w:t>
      </w:r>
      <w:r w:rsidR="0018444C">
        <w:rPr>
          <w:rFonts w:ascii="Times New Roman" w:hAnsi="Times New Roman"/>
          <w:b/>
        </w:rPr>
        <w:tab/>
      </w:r>
      <w:r w:rsidR="007F075A">
        <w:rPr>
          <w:rFonts w:ascii="Times New Roman" w:hAnsi="Times New Roman"/>
          <w:b/>
        </w:rPr>
        <w:t xml:space="preserve">Write Offs </w:t>
      </w:r>
    </w:p>
    <w:p w14:paraId="243187EC" w14:textId="570D5CF2" w:rsidR="008B6062" w:rsidRDefault="00CB5E7B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E02BE6">
        <w:rPr>
          <w:rFonts w:ascii="Times New Roman" w:hAnsi="Times New Roman"/>
          <w:b/>
        </w:rPr>
        <w:t>.</w:t>
      </w:r>
      <w:r w:rsidR="00E02BE6">
        <w:rPr>
          <w:rFonts w:ascii="Times New Roman" w:hAnsi="Times New Roman"/>
          <w:b/>
        </w:rPr>
        <w:tab/>
      </w:r>
      <w:r w:rsidR="007F075A">
        <w:rPr>
          <w:rFonts w:ascii="Times New Roman" w:hAnsi="Times New Roman"/>
          <w:b/>
        </w:rPr>
        <w:t xml:space="preserve">Financials </w:t>
      </w:r>
    </w:p>
    <w:p w14:paraId="1EC4F538" w14:textId="23B24084" w:rsidR="007F075A" w:rsidRDefault="00CB5E7B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7F075A">
        <w:rPr>
          <w:rFonts w:ascii="Times New Roman" w:hAnsi="Times New Roman"/>
          <w:b/>
        </w:rPr>
        <w:t>.</w:t>
      </w:r>
      <w:r w:rsidR="007F075A">
        <w:rPr>
          <w:rFonts w:ascii="Times New Roman" w:hAnsi="Times New Roman"/>
          <w:b/>
        </w:rPr>
        <w:tab/>
        <w:t xml:space="preserve">Board Discussion </w:t>
      </w:r>
    </w:p>
    <w:sectPr w:rsidR="007F075A" w:rsidSect="00F62A18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48BF" w14:textId="77777777" w:rsidR="00ED4729" w:rsidRDefault="00ED4729" w:rsidP="009312B1">
      <w:r>
        <w:separator/>
      </w:r>
    </w:p>
  </w:endnote>
  <w:endnote w:type="continuationSeparator" w:id="0">
    <w:p w14:paraId="3803FA92" w14:textId="77777777" w:rsidR="00ED4729" w:rsidRDefault="00ED4729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1BD2" w14:textId="77777777" w:rsidR="00ED4729" w:rsidRDefault="00ED4729" w:rsidP="009312B1">
      <w:r>
        <w:separator/>
      </w:r>
    </w:p>
  </w:footnote>
  <w:footnote w:type="continuationSeparator" w:id="0">
    <w:p w14:paraId="59C89400" w14:textId="77777777" w:rsidR="00ED4729" w:rsidRDefault="00ED4729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85927188">
    <w:abstractNumId w:val="12"/>
  </w:num>
  <w:num w:numId="2" w16cid:durableId="1528594261">
    <w:abstractNumId w:val="13"/>
  </w:num>
  <w:num w:numId="3" w16cid:durableId="353922714">
    <w:abstractNumId w:val="15"/>
  </w:num>
  <w:num w:numId="4" w16cid:durableId="327097132">
    <w:abstractNumId w:val="11"/>
  </w:num>
  <w:num w:numId="5" w16cid:durableId="752236477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 w16cid:durableId="2045714591">
    <w:abstractNumId w:val="9"/>
  </w:num>
  <w:num w:numId="7" w16cid:durableId="1362433348">
    <w:abstractNumId w:val="7"/>
  </w:num>
  <w:num w:numId="8" w16cid:durableId="1363482844">
    <w:abstractNumId w:val="6"/>
  </w:num>
  <w:num w:numId="9" w16cid:durableId="994182725">
    <w:abstractNumId w:val="5"/>
  </w:num>
  <w:num w:numId="10" w16cid:durableId="156384721">
    <w:abstractNumId w:val="4"/>
  </w:num>
  <w:num w:numId="11" w16cid:durableId="18315636">
    <w:abstractNumId w:val="8"/>
  </w:num>
  <w:num w:numId="12" w16cid:durableId="384185977">
    <w:abstractNumId w:val="3"/>
  </w:num>
  <w:num w:numId="13" w16cid:durableId="1441224840">
    <w:abstractNumId w:val="2"/>
  </w:num>
  <w:num w:numId="14" w16cid:durableId="1583682096">
    <w:abstractNumId w:val="1"/>
  </w:num>
  <w:num w:numId="15" w16cid:durableId="70397026">
    <w:abstractNumId w:val="0"/>
  </w:num>
  <w:num w:numId="16" w16cid:durableId="5804122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5D57"/>
    <w:rsid w:val="00007892"/>
    <w:rsid w:val="000161C8"/>
    <w:rsid w:val="00025E54"/>
    <w:rsid w:val="000607D0"/>
    <w:rsid w:val="00060F10"/>
    <w:rsid w:val="000843E0"/>
    <w:rsid w:val="00094BFE"/>
    <w:rsid w:val="00095C1C"/>
    <w:rsid w:val="00095E7B"/>
    <w:rsid w:val="000A5A96"/>
    <w:rsid w:val="000A68C3"/>
    <w:rsid w:val="000A7FAB"/>
    <w:rsid w:val="000B19AA"/>
    <w:rsid w:val="000B2B40"/>
    <w:rsid w:val="000C0AA0"/>
    <w:rsid w:val="000C5781"/>
    <w:rsid w:val="000C736B"/>
    <w:rsid w:val="000E15E9"/>
    <w:rsid w:val="000E6C5F"/>
    <w:rsid w:val="000F4541"/>
    <w:rsid w:val="000F7C38"/>
    <w:rsid w:val="00101AFB"/>
    <w:rsid w:val="0010372B"/>
    <w:rsid w:val="0013011D"/>
    <w:rsid w:val="00134E51"/>
    <w:rsid w:val="00135A42"/>
    <w:rsid w:val="00135CC5"/>
    <w:rsid w:val="0013675E"/>
    <w:rsid w:val="00136F65"/>
    <w:rsid w:val="001377B3"/>
    <w:rsid w:val="00145822"/>
    <w:rsid w:val="00146E81"/>
    <w:rsid w:val="00154D7C"/>
    <w:rsid w:val="001573FE"/>
    <w:rsid w:val="00160863"/>
    <w:rsid w:val="00172CEF"/>
    <w:rsid w:val="00173F71"/>
    <w:rsid w:val="00175617"/>
    <w:rsid w:val="00177A0A"/>
    <w:rsid w:val="0018103A"/>
    <w:rsid w:val="0018444C"/>
    <w:rsid w:val="0019781F"/>
    <w:rsid w:val="001A003D"/>
    <w:rsid w:val="001A1B21"/>
    <w:rsid w:val="001A2290"/>
    <w:rsid w:val="001A5085"/>
    <w:rsid w:val="001A67E4"/>
    <w:rsid w:val="001B1636"/>
    <w:rsid w:val="001B2CCE"/>
    <w:rsid w:val="001C05C9"/>
    <w:rsid w:val="001E22BE"/>
    <w:rsid w:val="001E5838"/>
    <w:rsid w:val="001F7B3D"/>
    <w:rsid w:val="002028F0"/>
    <w:rsid w:val="002057C7"/>
    <w:rsid w:val="00221E93"/>
    <w:rsid w:val="002402FC"/>
    <w:rsid w:val="0024621B"/>
    <w:rsid w:val="00253FAA"/>
    <w:rsid w:val="002613EF"/>
    <w:rsid w:val="002627FB"/>
    <w:rsid w:val="00263708"/>
    <w:rsid w:val="00281AD5"/>
    <w:rsid w:val="00282B46"/>
    <w:rsid w:val="00295B2D"/>
    <w:rsid w:val="00296AD3"/>
    <w:rsid w:val="002A6981"/>
    <w:rsid w:val="002B3AB3"/>
    <w:rsid w:val="002C1DC5"/>
    <w:rsid w:val="002C6097"/>
    <w:rsid w:val="002D50BF"/>
    <w:rsid w:val="002D5B03"/>
    <w:rsid w:val="002D7FA6"/>
    <w:rsid w:val="002E0F76"/>
    <w:rsid w:val="002E24F7"/>
    <w:rsid w:val="002E4430"/>
    <w:rsid w:val="002F0047"/>
    <w:rsid w:val="002F4365"/>
    <w:rsid w:val="002F56D5"/>
    <w:rsid w:val="002F5B7B"/>
    <w:rsid w:val="00300F76"/>
    <w:rsid w:val="00306607"/>
    <w:rsid w:val="0031071F"/>
    <w:rsid w:val="003126A9"/>
    <w:rsid w:val="00316F12"/>
    <w:rsid w:val="00317C50"/>
    <w:rsid w:val="003239FE"/>
    <w:rsid w:val="0032420C"/>
    <w:rsid w:val="0033200B"/>
    <w:rsid w:val="0033365D"/>
    <w:rsid w:val="00333E4E"/>
    <w:rsid w:val="003340FA"/>
    <w:rsid w:val="003356A2"/>
    <w:rsid w:val="003365D2"/>
    <w:rsid w:val="00341B66"/>
    <w:rsid w:val="00341F5B"/>
    <w:rsid w:val="00344044"/>
    <w:rsid w:val="00351188"/>
    <w:rsid w:val="00353C2F"/>
    <w:rsid w:val="00355648"/>
    <w:rsid w:val="003735A0"/>
    <w:rsid w:val="00374FF4"/>
    <w:rsid w:val="00375FA7"/>
    <w:rsid w:val="00376EA4"/>
    <w:rsid w:val="00383C7F"/>
    <w:rsid w:val="00390065"/>
    <w:rsid w:val="003921A0"/>
    <w:rsid w:val="00393D91"/>
    <w:rsid w:val="003A1C83"/>
    <w:rsid w:val="003B1DA3"/>
    <w:rsid w:val="003B312C"/>
    <w:rsid w:val="003B59F6"/>
    <w:rsid w:val="003C1783"/>
    <w:rsid w:val="003E0B41"/>
    <w:rsid w:val="003E2150"/>
    <w:rsid w:val="003E5BEF"/>
    <w:rsid w:val="003F21BD"/>
    <w:rsid w:val="003F4FBA"/>
    <w:rsid w:val="003F5C37"/>
    <w:rsid w:val="00407F10"/>
    <w:rsid w:val="004104A8"/>
    <w:rsid w:val="00421E9F"/>
    <w:rsid w:val="004258A7"/>
    <w:rsid w:val="004300D9"/>
    <w:rsid w:val="004311A9"/>
    <w:rsid w:val="00433588"/>
    <w:rsid w:val="004342F7"/>
    <w:rsid w:val="0043461D"/>
    <w:rsid w:val="00441AE3"/>
    <w:rsid w:val="00441C11"/>
    <w:rsid w:val="004478C4"/>
    <w:rsid w:val="004666E0"/>
    <w:rsid w:val="004716C3"/>
    <w:rsid w:val="00473487"/>
    <w:rsid w:val="00476607"/>
    <w:rsid w:val="00485CA9"/>
    <w:rsid w:val="004868DC"/>
    <w:rsid w:val="00492719"/>
    <w:rsid w:val="00495335"/>
    <w:rsid w:val="00496BD5"/>
    <w:rsid w:val="00497F1F"/>
    <w:rsid w:val="004A0F20"/>
    <w:rsid w:val="004A11D7"/>
    <w:rsid w:val="004A1DE3"/>
    <w:rsid w:val="004A1F7B"/>
    <w:rsid w:val="004A246E"/>
    <w:rsid w:val="004A6685"/>
    <w:rsid w:val="004B128F"/>
    <w:rsid w:val="004B1402"/>
    <w:rsid w:val="004C40CC"/>
    <w:rsid w:val="004D14A8"/>
    <w:rsid w:val="004E32B8"/>
    <w:rsid w:val="004E43F7"/>
    <w:rsid w:val="004E5940"/>
    <w:rsid w:val="004F7933"/>
    <w:rsid w:val="00511785"/>
    <w:rsid w:val="0051715A"/>
    <w:rsid w:val="00521B19"/>
    <w:rsid w:val="005333F1"/>
    <w:rsid w:val="005334F2"/>
    <w:rsid w:val="00543942"/>
    <w:rsid w:val="00544809"/>
    <w:rsid w:val="0055081F"/>
    <w:rsid w:val="00550E52"/>
    <w:rsid w:val="00551B64"/>
    <w:rsid w:val="005554BD"/>
    <w:rsid w:val="00557C80"/>
    <w:rsid w:val="0057103B"/>
    <w:rsid w:val="00572DC3"/>
    <w:rsid w:val="005768A2"/>
    <w:rsid w:val="0058632F"/>
    <w:rsid w:val="00595EDF"/>
    <w:rsid w:val="00597162"/>
    <w:rsid w:val="005A125E"/>
    <w:rsid w:val="005C41A3"/>
    <w:rsid w:val="005C4FF5"/>
    <w:rsid w:val="005D501F"/>
    <w:rsid w:val="005D704D"/>
    <w:rsid w:val="005D71F1"/>
    <w:rsid w:val="005E14D5"/>
    <w:rsid w:val="005E2BD1"/>
    <w:rsid w:val="005E4650"/>
    <w:rsid w:val="005E79F2"/>
    <w:rsid w:val="005F249E"/>
    <w:rsid w:val="005F31C5"/>
    <w:rsid w:val="005F699B"/>
    <w:rsid w:val="00601599"/>
    <w:rsid w:val="0060517B"/>
    <w:rsid w:val="006055D5"/>
    <w:rsid w:val="00633B4F"/>
    <w:rsid w:val="00635B08"/>
    <w:rsid w:val="006515D4"/>
    <w:rsid w:val="0065735D"/>
    <w:rsid w:val="00662779"/>
    <w:rsid w:val="00670FFC"/>
    <w:rsid w:val="00674EBB"/>
    <w:rsid w:val="00677CD3"/>
    <w:rsid w:val="006809D2"/>
    <w:rsid w:val="00680D48"/>
    <w:rsid w:val="00687B89"/>
    <w:rsid w:val="00694E86"/>
    <w:rsid w:val="00695AEC"/>
    <w:rsid w:val="0069703A"/>
    <w:rsid w:val="006A04C4"/>
    <w:rsid w:val="006A55CE"/>
    <w:rsid w:val="006B77EA"/>
    <w:rsid w:val="006C0D93"/>
    <w:rsid w:val="006E6286"/>
    <w:rsid w:val="006F3B82"/>
    <w:rsid w:val="00703B35"/>
    <w:rsid w:val="007137EB"/>
    <w:rsid w:val="00720D00"/>
    <w:rsid w:val="00725967"/>
    <w:rsid w:val="00727520"/>
    <w:rsid w:val="00727E14"/>
    <w:rsid w:val="00742326"/>
    <w:rsid w:val="007436CB"/>
    <w:rsid w:val="0075711D"/>
    <w:rsid w:val="00762B10"/>
    <w:rsid w:val="00766E3F"/>
    <w:rsid w:val="00770398"/>
    <w:rsid w:val="00776A8C"/>
    <w:rsid w:val="007805C3"/>
    <w:rsid w:val="00780640"/>
    <w:rsid w:val="00782C68"/>
    <w:rsid w:val="00782EF9"/>
    <w:rsid w:val="00785DD0"/>
    <w:rsid w:val="00787095"/>
    <w:rsid w:val="00790E47"/>
    <w:rsid w:val="0079221D"/>
    <w:rsid w:val="0079722F"/>
    <w:rsid w:val="007A1F26"/>
    <w:rsid w:val="007A25C1"/>
    <w:rsid w:val="007A2ED6"/>
    <w:rsid w:val="007C69F7"/>
    <w:rsid w:val="007E153B"/>
    <w:rsid w:val="007E29AE"/>
    <w:rsid w:val="007E5AB2"/>
    <w:rsid w:val="007F075A"/>
    <w:rsid w:val="007F3322"/>
    <w:rsid w:val="007F4D4F"/>
    <w:rsid w:val="007F4F61"/>
    <w:rsid w:val="007F7FA6"/>
    <w:rsid w:val="00821A6A"/>
    <w:rsid w:val="00822AB3"/>
    <w:rsid w:val="00827162"/>
    <w:rsid w:val="00827634"/>
    <w:rsid w:val="00827BF8"/>
    <w:rsid w:val="00834BDB"/>
    <w:rsid w:val="008377E8"/>
    <w:rsid w:val="00847FAD"/>
    <w:rsid w:val="00861A57"/>
    <w:rsid w:val="008659C4"/>
    <w:rsid w:val="0086739F"/>
    <w:rsid w:val="00876993"/>
    <w:rsid w:val="00885657"/>
    <w:rsid w:val="00886D87"/>
    <w:rsid w:val="00894BBB"/>
    <w:rsid w:val="008A0282"/>
    <w:rsid w:val="008A1B23"/>
    <w:rsid w:val="008A3B5A"/>
    <w:rsid w:val="008A543F"/>
    <w:rsid w:val="008B6062"/>
    <w:rsid w:val="008B6900"/>
    <w:rsid w:val="008C0AFC"/>
    <w:rsid w:val="008C2025"/>
    <w:rsid w:val="008D196F"/>
    <w:rsid w:val="008F1F87"/>
    <w:rsid w:val="008F42A0"/>
    <w:rsid w:val="008F6B4F"/>
    <w:rsid w:val="009010C6"/>
    <w:rsid w:val="00907AE9"/>
    <w:rsid w:val="009228D9"/>
    <w:rsid w:val="009255B1"/>
    <w:rsid w:val="00926520"/>
    <w:rsid w:val="009312B1"/>
    <w:rsid w:val="00936F92"/>
    <w:rsid w:val="00937A2B"/>
    <w:rsid w:val="00945582"/>
    <w:rsid w:val="009459E4"/>
    <w:rsid w:val="009561F5"/>
    <w:rsid w:val="00957D42"/>
    <w:rsid w:val="00962E0F"/>
    <w:rsid w:val="00962E29"/>
    <w:rsid w:val="0096560C"/>
    <w:rsid w:val="009678C0"/>
    <w:rsid w:val="00971306"/>
    <w:rsid w:val="00980D43"/>
    <w:rsid w:val="009853BB"/>
    <w:rsid w:val="00994339"/>
    <w:rsid w:val="00994C19"/>
    <w:rsid w:val="0099555B"/>
    <w:rsid w:val="00997BAF"/>
    <w:rsid w:val="009A0B85"/>
    <w:rsid w:val="009A0C1B"/>
    <w:rsid w:val="009A7708"/>
    <w:rsid w:val="009B32AE"/>
    <w:rsid w:val="009B4057"/>
    <w:rsid w:val="009C23BB"/>
    <w:rsid w:val="009D63F7"/>
    <w:rsid w:val="009F2522"/>
    <w:rsid w:val="009F4A8B"/>
    <w:rsid w:val="009F5B33"/>
    <w:rsid w:val="00A34349"/>
    <w:rsid w:val="00A355EB"/>
    <w:rsid w:val="00A356AC"/>
    <w:rsid w:val="00A37EC1"/>
    <w:rsid w:val="00A41C75"/>
    <w:rsid w:val="00A43D50"/>
    <w:rsid w:val="00A452B4"/>
    <w:rsid w:val="00A53B54"/>
    <w:rsid w:val="00A54C14"/>
    <w:rsid w:val="00A64120"/>
    <w:rsid w:val="00A916C2"/>
    <w:rsid w:val="00AA3C43"/>
    <w:rsid w:val="00AA6906"/>
    <w:rsid w:val="00AC01AE"/>
    <w:rsid w:val="00AC21F4"/>
    <w:rsid w:val="00AC39DE"/>
    <w:rsid w:val="00AE063D"/>
    <w:rsid w:val="00AE6335"/>
    <w:rsid w:val="00AF141F"/>
    <w:rsid w:val="00AF4266"/>
    <w:rsid w:val="00AF7468"/>
    <w:rsid w:val="00B06EC2"/>
    <w:rsid w:val="00B12046"/>
    <w:rsid w:val="00B12D5D"/>
    <w:rsid w:val="00B151A9"/>
    <w:rsid w:val="00B162A2"/>
    <w:rsid w:val="00B23472"/>
    <w:rsid w:val="00B411C2"/>
    <w:rsid w:val="00B47A54"/>
    <w:rsid w:val="00B538D7"/>
    <w:rsid w:val="00B5462C"/>
    <w:rsid w:val="00B55831"/>
    <w:rsid w:val="00B57C1D"/>
    <w:rsid w:val="00B57DAB"/>
    <w:rsid w:val="00B60470"/>
    <w:rsid w:val="00B63B1F"/>
    <w:rsid w:val="00B66C27"/>
    <w:rsid w:val="00B67F06"/>
    <w:rsid w:val="00B82DC1"/>
    <w:rsid w:val="00B90B22"/>
    <w:rsid w:val="00B923C2"/>
    <w:rsid w:val="00BA2138"/>
    <w:rsid w:val="00BA26D1"/>
    <w:rsid w:val="00BA628B"/>
    <w:rsid w:val="00BB0F80"/>
    <w:rsid w:val="00BB1D6F"/>
    <w:rsid w:val="00BB592C"/>
    <w:rsid w:val="00BC0B2F"/>
    <w:rsid w:val="00BC211E"/>
    <w:rsid w:val="00BC667D"/>
    <w:rsid w:val="00BF44FE"/>
    <w:rsid w:val="00BF6BEA"/>
    <w:rsid w:val="00C00BE8"/>
    <w:rsid w:val="00C03B9A"/>
    <w:rsid w:val="00C1735B"/>
    <w:rsid w:val="00C261DC"/>
    <w:rsid w:val="00C34E48"/>
    <w:rsid w:val="00C4009A"/>
    <w:rsid w:val="00C44434"/>
    <w:rsid w:val="00C60407"/>
    <w:rsid w:val="00C612DB"/>
    <w:rsid w:val="00C62C3F"/>
    <w:rsid w:val="00C763A3"/>
    <w:rsid w:val="00C763F3"/>
    <w:rsid w:val="00C864F8"/>
    <w:rsid w:val="00CB3812"/>
    <w:rsid w:val="00CB5E7B"/>
    <w:rsid w:val="00CC5CE0"/>
    <w:rsid w:val="00CC7E92"/>
    <w:rsid w:val="00CD5A82"/>
    <w:rsid w:val="00CD6D18"/>
    <w:rsid w:val="00CE0D50"/>
    <w:rsid w:val="00CE4AAC"/>
    <w:rsid w:val="00CE4BA9"/>
    <w:rsid w:val="00CF4063"/>
    <w:rsid w:val="00D034B5"/>
    <w:rsid w:val="00D07FC2"/>
    <w:rsid w:val="00D22EF7"/>
    <w:rsid w:val="00D30C42"/>
    <w:rsid w:val="00D33DCB"/>
    <w:rsid w:val="00D40CA4"/>
    <w:rsid w:val="00D41886"/>
    <w:rsid w:val="00D41AA6"/>
    <w:rsid w:val="00D44FCB"/>
    <w:rsid w:val="00D45397"/>
    <w:rsid w:val="00D46A5F"/>
    <w:rsid w:val="00D537FA"/>
    <w:rsid w:val="00D54886"/>
    <w:rsid w:val="00D57D51"/>
    <w:rsid w:val="00D650D3"/>
    <w:rsid w:val="00D6555D"/>
    <w:rsid w:val="00D70C99"/>
    <w:rsid w:val="00D821B4"/>
    <w:rsid w:val="00D82A12"/>
    <w:rsid w:val="00D875DD"/>
    <w:rsid w:val="00D87D78"/>
    <w:rsid w:val="00DA78E4"/>
    <w:rsid w:val="00DB26AB"/>
    <w:rsid w:val="00DB3152"/>
    <w:rsid w:val="00DB42BB"/>
    <w:rsid w:val="00DC4E8E"/>
    <w:rsid w:val="00DD4AAE"/>
    <w:rsid w:val="00DD70F6"/>
    <w:rsid w:val="00DE21EF"/>
    <w:rsid w:val="00DE3517"/>
    <w:rsid w:val="00DE49A6"/>
    <w:rsid w:val="00DE7114"/>
    <w:rsid w:val="00DE7443"/>
    <w:rsid w:val="00DF2224"/>
    <w:rsid w:val="00DF520A"/>
    <w:rsid w:val="00E013A0"/>
    <w:rsid w:val="00E02BE6"/>
    <w:rsid w:val="00E1193A"/>
    <w:rsid w:val="00E14F8C"/>
    <w:rsid w:val="00E2635E"/>
    <w:rsid w:val="00E27D16"/>
    <w:rsid w:val="00E33070"/>
    <w:rsid w:val="00E374BC"/>
    <w:rsid w:val="00E431F9"/>
    <w:rsid w:val="00E44065"/>
    <w:rsid w:val="00E454A8"/>
    <w:rsid w:val="00E535DF"/>
    <w:rsid w:val="00E54237"/>
    <w:rsid w:val="00E54C5C"/>
    <w:rsid w:val="00E562C8"/>
    <w:rsid w:val="00E677AF"/>
    <w:rsid w:val="00E72CF6"/>
    <w:rsid w:val="00E74D3A"/>
    <w:rsid w:val="00E758C8"/>
    <w:rsid w:val="00E811DA"/>
    <w:rsid w:val="00E82653"/>
    <w:rsid w:val="00E82B13"/>
    <w:rsid w:val="00E855A2"/>
    <w:rsid w:val="00E90173"/>
    <w:rsid w:val="00E94644"/>
    <w:rsid w:val="00E97280"/>
    <w:rsid w:val="00EA215E"/>
    <w:rsid w:val="00EC153D"/>
    <w:rsid w:val="00EC71B7"/>
    <w:rsid w:val="00ED4729"/>
    <w:rsid w:val="00EE331A"/>
    <w:rsid w:val="00EF7B4E"/>
    <w:rsid w:val="00F12245"/>
    <w:rsid w:val="00F1714E"/>
    <w:rsid w:val="00F33F7C"/>
    <w:rsid w:val="00F35A78"/>
    <w:rsid w:val="00F5796A"/>
    <w:rsid w:val="00F60FB7"/>
    <w:rsid w:val="00F619E7"/>
    <w:rsid w:val="00F61ED6"/>
    <w:rsid w:val="00F62A18"/>
    <w:rsid w:val="00F77180"/>
    <w:rsid w:val="00F821C5"/>
    <w:rsid w:val="00F82C97"/>
    <w:rsid w:val="00F8642F"/>
    <w:rsid w:val="00F9382C"/>
    <w:rsid w:val="00F96D6B"/>
    <w:rsid w:val="00FA0C67"/>
    <w:rsid w:val="00FA303E"/>
    <w:rsid w:val="00FA3F26"/>
    <w:rsid w:val="00FB0579"/>
    <w:rsid w:val="00FB7A24"/>
    <w:rsid w:val="00FC1297"/>
    <w:rsid w:val="00FC2CEA"/>
    <w:rsid w:val="00FC3D51"/>
    <w:rsid w:val="00FC6108"/>
    <w:rsid w:val="00FD1F69"/>
    <w:rsid w:val="00FF3256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1255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Joseph Johnson</cp:lastModifiedBy>
  <cp:revision>2</cp:revision>
  <cp:lastPrinted>2023-10-19T15:17:00Z</cp:lastPrinted>
  <dcterms:created xsi:type="dcterms:W3CDTF">2023-10-20T14:59:00Z</dcterms:created>
  <dcterms:modified xsi:type="dcterms:W3CDTF">2023-10-20T14:59:00Z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