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01C9E7C8" w:rsidR="00790E47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25A5AAB9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585FA2D1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2E00FE">
        <w:rPr>
          <w:rFonts w:ascii="Times New Roman" w:hAnsi="Times New Roman" w:cs="Times New Roman"/>
          <w:b/>
          <w:sz w:val="32"/>
          <w:szCs w:val="32"/>
        </w:rPr>
        <w:t>February 22</w:t>
      </w:r>
      <w:r w:rsidR="002B265F">
        <w:rPr>
          <w:rFonts w:ascii="Times New Roman" w:hAnsi="Times New Roman" w:cs="Times New Roman"/>
          <w:b/>
          <w:sz w:val="32"/>
          <w:szCs w:val="32"/>
        </w:rPr>
        <w:t>, 2024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42F07E8D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  <w:r w:rsidR="00355648">
        <w:rPr>
          <w:rFonts w:ascii="Times New Roman" w:hAnsi="Times New Roman"/>
          <w:b/>
          <w:sz w:val="24"/>
        </w:rPr>
        <w:t>__________</w:t>
      </w:r>
      <w:r w:rsidR="00766E3F"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</w:t>
      </w:r>
    </w:p>
    <w:p w14:paraId="780C2222" w14:textId="2AA10024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04866CDD" w14:textId="189AE691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340B0D2A" w14:textId="4CC1A3E8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  <w:r w:rsidR="00355648">
        <w:rPr>
          <w:rFonts w:ascii="Times New Roman" w:hAnsi="Times New Roman"/>
          <w:b/>
          <w:sz w:val="24"/>
        </w:rPr>
        <w:tab/>
      </w:r>
    </w:p>
    <w:p w14:paraId="2704C48C" w14:textId="336865BD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7CF502DA" w14:textId="64A2326C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5E7B56C9" w14:textId="133097E9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  <w:r w:rsidRPr="00790E47">
        <w:rPr>
          <w:rFonts w:ascii="Times New Roman" w:hAnsi="Times New Roman"/>
          <w:b/>
          <w:sz w:val="24"/>
        </w:rPr>
        <w:t xml:space="preserve">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52241363" w14:textId="4D08B0BB" w:rsidR="002E4430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</w:t>
      </w:r>
      <w:r w:rsidR="00355648">
        <w:rPr>
          <w:rFonts w:ascii="Times New Roman" w:hAnsi="Times New Roman"/>
          <w:b/>
          <w:sz w:val="24"/>
        </w:rPr>
        <w:t>____</w:t>
      </w:r>
      <w:r>
        <w:rPr>
          <w:rFonts w:ascii="Times New Roman" w:hAnsi="Times New Roman"/>
          <w:b/>
          <w:sz w:val="24"/>
        </w:rPr>
        <w:t>2_</w:t>
      </w:r>
      <w:r w:rsidR="00355648">
        <w:rPr>
          <w:rFonts w:ascii="Times New Roman" w:hAnsi="Times New Roman"/>
          <w:b/>
          <w:sz w:val="24"/>
        </w:rPr>
        <w:t>______</w:t>
      </w:r>
      <w:r>
        <w:rPr>
          <w:rFonts w:ascii="Times New Roman" w:hAnsi="Times New Roman"/>
          <w:b/>
          <w:sz w:val="24"/>
        </w:rPr>
        <w:t>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79000447" w14:textId="77777777" w:rsidR="00333E4E" w:rsidRPr="00333E4E" w:rsidRDefault="00333E4E" w:rsidP="005D704D">
      <w:pPr>
        <w:ind w:left="720"/>
        <w:rPr>
          <w:rFonts w:ascii="Times New Roman" w:hAnsi="Times New Roman"/>
          <w:b/>
          <w:bCs/>
        </w:rPr>
      </w:pPr>
    </w:p>
    <w:p w14:paraId="1E6843E1" w14:textId="3EC20D0B" w:rsidR="0019781F" w:rsidRPr="0019781F" w:rsidRDefault="00603EE4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2</w:t>
      </w:r>
      <w:r w:rsidR="00333E4E" w:rsidRPr="00333E4E">
        <w:rPr>
          <w:rFonts w:ascii="Times New Roman" w:hAnsi="Times New Roman"/>
        </w:rPr>
        <w:t>.</w:t>
      </w:r>
      <w:r w:rsidR="00333E4E">
        <w:tab/>
      </w:r>
      <w:r w:rsidR="005D704D" w:rsidRPr="005D704D">
        <w:rPr>
          <w:rFonts w:ascii="Times New Roman" w:hAnsi="Times New Roman"/>
          <w:b/>
        </w:rPr>
        <w:t>Manager’s Report</w:t>
      </w:r>
    </w:p>
    <w:p w14:paraId="0DBD5EA1" w14:textId="0F7E66D4" w:rsidR="00F62A18" w:rsidRPr="00F62A18" w:rsidRDefault="005D704D" w:rsidP="00F62A18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  <w:r w:rsidR="00DB26AB">
        <w:rPr>
          <w:rFonts w:ascii="Times New Roman" w:hAnsi="Times New Roman"/>
          <w:b/>
          <w:sz w:val="24"/>
        </w:rPr>
        <w:tab/>
      </w:r>
      <w:r w:rsidR="00DB26AB">
        <w:rPr>
          <w:rFonts w:ascii="Times New Roman" w:hAnsi="Times New Roman"/>
          <w:b/>
          <w:sz w:val="24"/>
        </w:rPr>
        <w:tab/>
        <w:t>E.</w:t>
      </w:r>
      <w:r w:rsidR="00D40CA4">
        <w:rPr>
          <w:rFonts w:ascii="Times New Roman" w:hAnsi="Times New Roman"/>
          <w:b/>
          <w:sz w:val="24"/>
        </w:rPr>
        <w:t xml:space="preserve"> Melissa R.-Billing </w:t>
      </w:r>
    </w:p>
    <w:p w14:paraId="5A412FF5" w14:textId="25A7BA36" w:rsidR="0019781F" w:rsidRPr="0019781F" w:rsidRDefault="004478C4" w:rsidP="0019781F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00F2E77B" w14:textId="50941A31" w:rsidR="005D704D" w:rsidRDefault="00603EE4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5D704D" w:rsidRP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Member Discussion Period</w:t>
      </w:r>
    </w:p>
    <w:p w14:paraId="1D9FF339" w14:textId="5ED7E2B0" w:rsidR="00F62A18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926520">
        <w:rPr>
          <w:rFonts w:ascii="Times New Roman" w:hAnsi="Times New Roman"/>
          <w:b/>
        </w:rPr>
        <w:t xml:space="preserve"> </w:t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</w:r>
    </w:p>
    <w:p w14:paraId="4171B16D" w14:textId="77777777" w:rsidR="00F62A18" w:rsidRDefault="00F62A18" w:rsidP="005D704D">
      <w:pPr>
        <w:ind w:left="720"/>
        <w:rPr>
          <w:rFonts w:ascii="Times New Roman" w:hAnsi="Times New Roman"/>
          <w:b/>
        </w:rPr>
      </w:pPr>
    </w:p>
    <w:p w14:paraId="59F68403" w14:textId="756BF785" w:rsidR="00F62A18" w:rsidRDefault="00603EE4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F62A18">
        <w:rPr>
          <w:rFonts w:ascii="Times New Roman" w:hAnsi="Times New Roman"/>
          <w:b/>
        </w:rPr>
        <w:t xml:space="preserve">. </w:t>
      </w:r>
      <w:r w:rsidR="00F62A18">
        <w:rPr>
          <w:rFonts w:ascii="Times New Roman" w:hAnsi="Times New Roman"/>
          <w:b/>
        </w:rPr>
        <w:tab/>
        <w:t>Association Update</w:t>
      </w:r>
    </w:p>
    <w:p w14:paraId="01A7133C" w14:textId="0D344F32" w:rsidR="005D704D" w:rsidRDefault="00F62A18" w:rsidP="004A1F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A. </w:t>
      </w:r>
      <w:r w:rsidR="002E00FE">
        <w:rPr>
          <w:rFonts w:ascii="Times New Roman" w:hAnsi="Times New Roman"/>
          <w:b/>
        </w:rPr>
        <w:tab/>
      </w:r>
      <w:r w:rsidR="002E00FE">
        <w:rPr>
          <w:rFonts w:ascii="Times New Roman" w:hAnsi="Times New Roman"/>
          <w:b/>
        </w:rPr>
        <w:tab/>
      </w:r>
      <w:r w:rsidR="00511785">
        <w:rPr>
          <w:rFonts w:ascii="Times New Roman" w:hAnsi="Times New Roman"/>
          <w:b/>
        </w:rPr>
        <w:tab/>
      </w:r>
      <w:r w:rsidR="00511785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 w:rsidR="003476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B. </w:t>
      </w:r>
      <w:r w:rsidR="002E00FE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64A35052" w14:textId="77777777" w:rsidR="0019781F" w:rsidRDefault="0019781F" w:rsidP="005D704D">
      <w:pPr>
        <w:ind w:left="720"/>
        <w:rPr>
          <w:rFonts w:ascii="Times New Roman" w:hAnsi="Times New Roman"/>
          <w:b/>
        </w:rPr>
      </w:pPr>
    </w:p>
    <w:p w14:paraId="7993B3B4" w14:textId="068E8778" w:rsidR="005D704D" w:rsidRDefault="00603EE4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Correspondence</w:t>
      </w:r>
    </w:p>
    <w:p w14:paraId="50B87A17" w14:textId="43D8AB1F" w:rsidR="000843E0" w:rsidRDefault="005D704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695AEC">
        <w:rPr>
          <w:rFonts w:ascii="Times New Roman" w:hAnsi="Times New Roman"/>
          <w:b/>
        </w:rPr>
        <w:t xml:space="preserve"> </w:t>
      </w:r>
      <w:r w:rsidR="0081478D">
        <w:rPr>
          <w:rFonts w:ascii="Times New Roman" w:hAnsi="Times New Roman"/>
          <w:b/>
        </w:rPr>
        <w:tab/>
      </w:r>
      <w:r w:rsidR="00603EE4">
        <w:rPr>
          <w:rFonts w:ascii="Times New Roman" w:hAnsi="Times New Roman"/>
          <w:b/>
        </w:rPr>
        <w:tab/>
      </w:r>
      <w:r w:rsidR="00603EE4">
        <w:rPr>
          <w:rFonts w:ascii="Times New Roman" w:hAnsi="Times New Roman"/>
          <w:b/>
        </w:rPr>
        <w:tab/>
      </w:r>
      <w:r w:rsidR="00CB5E7B">
        <w:rPr>
          <w:rFonts w:ascii="Times New Roman" w:hAnsi="Times New Roman"/>
          <w:b/>
        </w:rPr>
        <w:tab/>
      </w:r>
      <w:r w:rsidR="00CB5E7B">
        <w:rPr>
          <w:rFonts w:ascii="Times New Roman" w:hAnsi="Times New Roman"/>
          <w:b/>
        </w:rPr>
        <w:tab/>
      </w:r>
      <w:r w:rsidR="00FC3D51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 xml:space="preserve">B. </w:t>
      </w:r>
      <w:r w:rsidR="00603EE4">
        <w:rPr>
          <w:rFonts w:ascii="Times New Roman" w:hAnsi="Times New Roman"/>
          <w:b/>
        </w:rPr>
        <w:tab/>
      </w:r>
      <w:r w:rsidR="00603EE4">
        <w:rPr>
          <w:rFonts w:ascii="Times New Roman" w:hAnsi="Times New Roman"/>
          <w:b/>
        </w:rPr>
        <w:tab/>
      </w:r>
      <w:r w:rsidR="0019781F">
        <w:rPr>
          <w:rFonts w:ascii="Times New Roman" w:hAnsi="Times New Roman"/>
          <w:b/>
        </w:rPr>
        <w:tab/>
      </w:r>
      <w:r w:rsidR="00CB5E7B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>C.</w:t>
      </w:r>
      <w:r w:rsidR="00341B66">
        <w:rPr>
          <w:rFonts w:ascii="Times New Roman" w:hAnsi="Times New Roman"/>
          <w:b/>
        </w:rPr>
        <w:t xml:space="preserve"> </w:t>
      </w:r>
    </w:p>
    <w:p w14:paraId="313D1F61" w14:textId="477E5053" w:rsidR="009255B1" w:rsidRDefault="0013011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353C2F">
        <w:rPr>
          <w:rFonts w:ascii="Times New Roman" w:hAnsi="Times New Roman"/>
          <w:b/>
        </w:rPr>
        <w:t xml:space="preserve">   </w:t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1A498728" w:rsidR="005D704D" w:rsidRDefault="00603EE4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5D704D">
        <w:rPr>
          <w:rFonts w:ascii="Times New Roman" w:hAnsi="Times New Roman"/>
          <w:b/>
        </w:rPr>
        <w:t xml:space="preserve">. </w:t>
      </w:r>
      <w:r w:rsidR="005D704D">
        <w:rPr>
          <w:rFonts w:ascii="Times New Roman" w:hAnsi="Times New Roman"/>
          <w:b/>
        </w:rPr>
        <w:tab/>
        <w:t>Old Business</w:t>
      </w:r>
    </w:p>
    <w:p w14:paraId="632AD62B" w14:textId="2F8ABE24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A355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5F013956" w14:textId="77777777" w:rsidR="0019781F" w:rsidRDefault="0019781F" w:rsidP="00DA78E4">
      <w:pPr>
        <w:ind w:left="720"/>
        <w:rPr>
          <w:rFonts w:ascii="Times New Roman" w:hAnsi="Times New Roman"/>
          <w:b/>
        </w:rPr>
      </w:pPr>
    </w:p>
    <w:p w14:paraId="19BAB578" w14:textId="5D02E363" w:rsidR="00F1714E" w:rsidRDefault="00603EE4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New Business</w:t>
      </w:r>
    </w:p>
    <w:p w14:paraId="76A24836" w14:textId="58AF187E" w:rsidR="002E4430" w:rsidRDefault="00DE7114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D650D3">
        <w:rPr>
          <w:rFonts w:ascii="Times New Roman" w:hAnsi="Times New Roman"/>
          <w:b/>
        </w:rPr>
        <w:t xml:space="preserve"> </w:t>
      </w:r>
      <w:r w:rsidR="002E00FE">
        <w:rPr>
          <w:rFonts w:ascii="Times New Roman" w:hAnsi="Times New Roman"/>
          <w:b/>
        </w:rPr>
        <w:tab/>
      </w:r>
      <w:r w:rsidR="002E00FE">
        <w:rPr>
          <w:rFonts w:ascii="Times New Roman" w:hAnsi="Times New Roman"/>
          <w:b/>
        </w:rPr>
        <w:tab/>
      </w:r>
      <w:r w:rsidR="002E00FE">
        <w:rPr>
          <w:rFonts w:ascii="Times New Roman" w:hAnsi="Times New Roman"/>
          <w:b/>
        </w:rPr>
        <w:tab/>
      </w:r>
      <w:r w:rsidR="002E00FE">
        <w:rPr>
          <w:rFonts w:ascii="Times New Roman" w:hAnsi="Times New Roman"/>
          <w:b/>
        </w:rPr>
        <w:tab/>
      </w:r>
      <w:r w:rsidR="002B265F">
        <w:rPr>
          <w:rFonts w:ascii="Times New Roman" w:hAnsi="Times New Roman"/>
          <w:b/>
        </w:rPr>
        <w:tab/>
        <w:t xml:space="preserve"> </w:t>
      </w:r>
      <w:r w:rsidR="00DB42BB">
        <w:rPr>
          <w:rFonts w:ascii="Times New Roman" w:hAnsi="Times New Roman"/>
          <w:b/>
        </w:rPr>
        <w:t>B.</w:t>
      </w:r>
      <w:r w:rsidR="007F7FA6">
        <w:rPr>
          <w:rFonts w:ascii="Times New Roman" w:hAnsi="Times New Roman"/>
          <w:b/>
        </w:rPr>
        <w:t xml:space="preserve"> </w:t>
      </w:r>
      <w:r w:rsidR="002B265F">
        <w:rPr>
          <w:rFonts w:ascii="Times New Roman" w:hAnsi="Times New Roman"/>
          <w:b/>
        </w:rPr>
        <w:tab/>
      </w:r>
      <w:r w:rsidR="002B265F">
        <w:rPr>
          <w:rFonts w:ascii="Times New Roman" w:hAnsi="Times New Roman"/>
          <w:b/>
        </w:rPr>
        <w:tab/>
      </w:r>
      <w:r w:rsidR="002E00FE">
        <w:rPr>
          <w:rFonts w:ascii="Times New Roman" w:hAnsi="Times New Roman"/>
          <w:b/>
        </w:rPr>
        <w:tab/>
      </w:r>
      <w:r w:rsidR="002E00FE"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>C</w:t>
      </w:r>
      <w:r w:rsidR="00CC5CE0">
        <w:rPr>
          <w:rFonts w:ascii="Times New Roman" w:hAnsi="Times New Roman"/>
          <w:b/>
        </w:rPr>
        <w:t>.</w:t>
      </w:r>
      <w:r w:rsidR="008A3B5A" w:rsidRPr="008A3B5A">
        <w:rPr>
          <w:rFonts w:ascii="Times New Roman" w:hAnsi="Times New Roman"/>
          <w:b/>
        </w:rPr>
        <w:t xml:space="preserve"> </w:t>
      </w:r>
      <w:r w:rsidR="00E50688">
        <w:rPr>
          <w:rFonts w:ascii="Times New Roman" w:hAnsi="Times New Roman"/>
          <w:b/>
        </w:rPr>
        <w:tab/>
      </w:r>
      <w:r w:rsidR="00E50688">
        <w:rPr>
          <w:rFonts w:ascii="Times New Roman" w:hAnsi="Times New Roman"/>
          <w:b/>
        </w:rPr>
        <w:tab/>
      </w:r>
      <w:r w:rsidR="00E50688">
        <w:rPr>
          <w:rFonts w:ascii="Times New Roman" w:hAnsi="Times New Roman"/>
          <w:b/>
        </w:rPr>
        <w:tab/>
      </w:r>
    </w:p>
    <w:p w14:paraId="54DC4EA7" w14:textId="71CEEB19" w:rsidR="002F0047" w:rsidRDefault="00BA2138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10E85CEF" w14:textId="19D832ED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603EE4">
        <w:rPr>
          <w:rFonts w:ascii="Times New Roman" w:hAnsi="Times New Roman"/>
          <w:b/>
        </w:rPr>
        <w:t>8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Policy Review</w:t>
      </w:r>
    </w:p>
    <w:p w14:paraId="790F662C" w14:textId="77777777" w:rsidR="002E00FE" w:rsidRDefault="00496BD5" w:rsidP="0019781F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</w:p>
    <w:p w14:paraId="14533ED9" w14:textId="504B6FDE" w:rsidR="0019781F" w:rsidRDefault="00C612DB" w:rsidP="0019781F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00F3B588" w14:textId="5486623A" w:rsidR="002E4430" w:rsidRDefault="00603EE4" w:rsidP="0019781F">
      <w:pPr>
        <w:tabs>
          <w:tab w:val="left" w:pos="5760"/>
          <w:tab w:val="left" w:pos="603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000576">
        <w:rPr>
          <w:rFonts w:ascii="Times New Roman" w:hAnsi="Times New Roman"/>
          <w:b/>
        </w:rPr>
        <w:t>.</w:t>
      </w:r>
      <w:r w:rsidR="004A1F7B">
        <w:rPr>
          <w:rFonts w:ascii="Times New Roman" w:hAnsi="Times New Roman"/>
          <w:b/>
        </w:rPr>
        <w:t xml:space="preserve">       </w:t>
      </w:r>
      <w:r w:rsidR="00000576">
        <w:rPr>
          <w:rFonts w:ascii="Times New Roman" w:hAnsi="Times New Roman"/>
          <w:b/>
        </w:rPr>
        <w:t>Capital Credits</w:t>
      </w:r>
    </w:p>
    <w:p w14:paraId="08453D35" w14:textId="77777777" w:rsidR="0019781F" w:rsidRPr="0019781F" w:rsidRDefault="0019781F" w:rsidP="0019781F">
      <w:pPr>
        <w:tabs>
          <w:tab w:val="left" w:pos="5760"/>
          <w:tab w:val="left" w:pos="6030"/>
        </w:tabs>
        <w:ind w:left="720"/>
        <w:rPr>
          <w:rFonts w:ascii="Times New Roman" w:hAnsi="Times New Roman"/>
          <w:b/>
        </w:rPr>
      </w:pPr>
    </w:p>
    <w:p w14:paraId="02ECF1F8" w14:textId="3B272114" w:rsidR="00CB5E7B" w:rsidRPr="005965C3" w:rsidRDefault="00DA78E4" w:rsidP="005965C3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1B89CF54" w14:textId="780DBFE5" w:rsidR="0013675E" w:rsidRDefault="0047048A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571311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Approval of New &amp; Cancelled Memberships </w:t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</w:p>
    <w:p w14:paraId="1198C6B1" w14:textId="6891044F" w:rsidR="0018444C" w:rsidRDefault="0047048A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18444C">
        <w:rPr>
          <w:rFonts w:ascii="Times New Roman" w:hAnsi="Times New Roman"/>
          <w:b/>
        </w:rPr>
        <w:t>.</w:t>
      </w:r>
      <w:r w:rsidR="0018444C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Write Offs </w:t>
      </w:r>
    </w:p>
    <w:p w14:paraId="243187EC" w14:textId="4620103D" w:rsidR="008B6062" w:rsidRDefault="0047048A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E02BE6">
        <w:rPr>
          <w:rFonts w:ascii="Times New Roman" w:hAnsi="Times New Roman"/>
          <w:b/>
        </w:rPr>
        <w:t>.</w:t>
      </w:r>
      <w:r w:rsidR="00E02BE6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Financials </w:t>
      </w:r>
    </w:p>
    <w:p w14:paraId="1EC4F538" w14:textId="634CEA0E" w:rsidR="007F075A" w:rsidRDefault="0047048A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7F075A">
        <w:rPr>
          <w:rFonts w:ascii="Times New Roman" w:hAnsi="Times New Roman"/>
          <w:b/>
        </w:rPr>
        <w:t>.</w:t>
      </w:r>
      <w:r w:rsidR="007F075A">
        <w:rPr>
          <w:rFonts w:ascii="Times New Roman" w:hAnsi="Times New Roman"/>
          <w:b/>
        </w:rPr>
        <w:tab/>
        <w:t xml:space="preserve">Board Discussion </w:t>
      </w:r>
    </w:p>
    <w:p w14:paraId="7FEC0008" w14:textId="49EA5B26" w:rsidR="0047048A" w:rsidRDefault="0047048A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  <w:t>Audit Call @ 1:15 p.m.</w:t>
      </w:r>
    </w:p>
    <w:sectPr w:rsidR="0047048A" w:rsidSect="00E776BB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E054C" w14:textId="77777777" w:rsidR="00E776BB" w:rsidRDefault="00E776BB" w:rsidP="009312B1">
      <w:r>
        <w:separator/>
      </w:r>
    </w:p>
  </w:endnote>
  <w:endnote w:type="continuationSeparator" w:id="0">
    <w:p w14:paraId="3B89FF03" w14:textId="77777777" w:rsidR="00E776BB" w:rsidRDefault="00E776BB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478D9" w14:textId="77777777" w:rsidR="00E776BB" w:rsidRDefault="00E776BB" w:rsidP="009312B1">
      <w:r>
        <w:separator/>
      </w:r>
    </w:p>
  </w:footnote>
  <w:footnote w:type="continuationSeparator" w:id="0">
    <w:p w14:paraId="4EE8E6A3" w14:textId="77777777" w:rsidR="00E776BB" w:rsidRDefault="00E776BB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85927188">
    <w:abstractNumId w:val="12"/>
  </w:num>
  <w:num w:numId="2" w16cid:durableId="1528594261">
    <w:abstractNumId w:val="13"/>
  </w:num>
  <w:num w:numId="3" w16cid:durableId="353922714">
    <w:abstractNumId w:val="15"/>
  </w:num>
  <w:num w:numId="4" w16cid:durableId="327097132">
    <w:abstractNumId w:val="11"/>
  </w:num>
  <w:num w:numId="5" w16cid:durableId="752236477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 w16cid:durableId="2045714591">
    <w:abstractNumId w:val="9"/>
  </w:num>
  <w:num w:numId="7" w16cid:durableId="1362433348">
    <w:abstractNumId w:val="7"/>
  </w:num>
  <w:num w:numId="8" w16cid:durableId="1363482844">
    <w:abstractNumId w:val="6"/>
  </w:num>
  <w:num w:numId="9" w16cid:durableId="994182725">
    <w:abstractNumId w:val="5"/>
  </w:num>
  <w:num w:numId="10" w16cid:durableId="156384721">
    <w:abstractNumId w:val="4"/>
  </w:num>
  <w:num w:numId="11" w16cid:durableId="18315636">
    <w:abstractNumId w:val="8"/>
  </w:num>
  <w:num w:numId="12" w16cid:durableId="384185977">
    <w:abstractNumId w:val="3"/>
  </w:num>
  <w:num w:numId="13" w16cid:durableId="1441224840">
    <w:abstractNumId w:val="2"/>
  </w:num>
  <w:num w:numId="14" w16cid:durableId="1583682096">
    <w:abstractNumId w:val="1"/>
  </w:num>
  <w:num w:numId="15" w16cid:durableId="70397026">
    <w:abstractNumId w:val="0"/>
  </w:num>
  <w:num w:numId="16" w16cid:durableId="5804122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5D57"/>
    <w:rsid w:val="00007892"/>
    <w:rsid w:val="000161C8"/>
    <w:rsid w:val="00025E54"/>
    <w:rsid w:val="000607D0"/>
    <w:rsid w:val="00060F10"/>
    <w:rsid w:val="000843E0"/>
    <w:rsid w:val="00094BFE"/>
    <w:rsid w:val="00095C1C"/>
    <w:rsid w:val="00095E7B"/>
    <w:rsid w:val="000A5A96"/>
    <w:rsid w:val="000A68C3"/>
    <w:rsid w:val="000A7FAB"/>
    <w:rsid w:val="000B19AA"/>
    <w:rsid w:val="000B2B40"/>
    <w:rsid w:val="000C0AA0"/>
    <w:rsid w:val="000C5781"/>
    <w:rsid w:val="000C736B"/>
    <w:rsid w:val="000E15E9"/>
    <w:rsid w:val="000E5C71"/>
    <w:rsid w:val="000E6C5F"/>
    <w:rsid w:val="000F4541"/>
    <w:rsid w:val="000F7C38"/>
    <w:rsid w:val="00101AFB"/>
    <w:rsid w:val="0010372B"/>
    <w:rsid w:val="00111320"/>
    <w:rsid w:val="0013011D"/>
    <w:rsid w:val="00134E51"/>
    <w:rsid w:val="00135A42"/>
    <w:rsid w:val="00135CC5"/>
    <w:rsid w:val="0013675E"/>
    <w:rsid w:val="00136F65"/>
    <w:rsid w:val="001377B3"/>
    <w:rsid w:val="00145822"/>
    <w:rsid w:val="00146E81"/>
    <w:rsid w:val="00154D7C"/>
    <w:rsid w:val="00154FE0"/>
    <w:rsid w:val="001573FE"/>
    <w:rsid w:val="00160863"/>
    <w:rsid w:val="00172CEF"/>
    <w:rsid w:val="00173F71"/>
    <w:rsid w:val="00175617"/>
    <w:rsid w:val="00177A0A"/>
    <w:rsid w:val="0018103A"/>
    <w:rsid w:val="0018444C"/>
    <w:rsid w:val="0019781F"/>
    <w:rsid w:val="001A003D"/>
    <w:rsid w:val="001A1B21"/>
    <w:rsid w:val="001A2290"/>
    <w:rsid w:val="001A5085"/>
    <w:rsid w:val="001A54B3"/>
    <w:rsid w:val="001A67E4"/>
    <w:rsid w:val="001B1636"/>
    <w:rsid w:val="001B2CCE"/>
    <w:rsid w:val="001C05C9"/>
    <w:rsid w:val="001E22BE"/>
    <w:rsid w:val="001E5838"/>
    <w:rsid w:val="001F7B3D"/>
    <w:rsid w:val="002028F0"/>
    <w:rsid w:val="002057C7"/>
    <w:rsid w:val="00221E93"/>
    <w:rsid w:val="002317B0"/>
    <w:rsid w:val="002402FC"/>
    <w:rsid w:val="0024621B"/>
    <w:rsid w:val="00253FAA"/>
    <w:rsid w:val="002613EF"/>
    <w:rsid w:val="002627FB"/>
    <w:rsid w:val="00263708"/>
    <w:rsid w:val="00281AD5"/>
    <w:rsid w:val="00282B46"/>
    <w:rsid w:val="00295B2D"/>
    <w:rsid w:val="00296AD3"/>
    <w:rsid w:val="002A6981"/>
    <w:rsid w:val="002B265F"/>
    <w:rsid w:val="002B3AB3"/>
    <w:rsid w:val="002C1DC5"/>
    <w:rsid w:val="002C6097"/>
    <w:rsid w:val="002D50BF"/>
    <w:rsid w:val="002D5B03"/>
    <w:rsid w:val="002D7FA6"/>
    <w:rsid w:val="002E00FE"/>
    <w:rsid w:val="002E0F76"/>
    <w:rsid w:val="002E24F7"/>
    <w:rsid w:val="002E4430"/>
    <w:rsid w:val="002F0047"/>
    <w:rsid w:val="002F4365"/>
    <w:rsid w:val="002F56D5"/>
    <w:rsid w:val="002F5B7B"/>
    <w:rsid w:val="00300F76"/>
    <w:rsid w:val="00306607"/>
    <w:rsid w:val="0031071F"/>
    <w:rsid w:val="003126A9"/>
    <w:rsid w:val="00316F12"/>
    <w:rsid w:val="00317C50"/>
    <w:rsid w:val="003239FE"/>
    <w:rsid w:val="0032420C"/>
    <w:rsid w:val="0033200B"/>
    <w:rsid w:val="0033365D"/>
    <w:rsid w:val="00333E4E"/>
    <w:rsid w:val="003340FA"/>
    <w:rsid w:val="003356A2"/>
    <w:rsid w:val="003365D2"/>
    <w:rsid w:val="00341B66"/>
    <w:rsid w:val="00341F5B"/>
    <w:rsid w:val="00344044"/>
    <w:rsid w:val="00347628"/>
    <w:rsid w:val="00351188"/>
    <w:rsid w:val="00353C2F"/>
    <w:rsid w:val="00355648"/>
    <w:rsid w:val="003735A0"/>
    <w:rsid w:val="00374FF4"/>
    <w:rsid w:val="00375FA7"/>
    <w:rsid w:val="00376EA4"/>
    <w:rsid w:val="00383C7F"/>
    <w:rsid w:val="00390065"/>
    <w:rsid w:val="003921A0"/>
    <w:rsid w:val="00393D91"/>
    <w:rsid w:val="003A1C83"/>
    <w:rsid w:val="003B1DA3"/>
    <w:rsid w:val="003B312C"/>
    <w:rsid w:val="003B59F6"/>
    <w:rsid w:val="003C1783"/>
    <w:rsid w:val="003E0B41"/>
    <w:rsid w:val="003E2150"/>
    <w:rsid w:val="003E5BEF"/>
    <w:rsid w:val="003F21BD"/>
    <w:rsid w:val="003F4FBA"/>
    <w:rsid w:val="003F5C37"/>
    <w:rsid w:val="00407F10"/>
    <w:rsid w:val="004104A8"/>
    <w:rsid w:val="00421E9F"/>
    <w:rsid w:val="004258A7"/>
    <w:rsid w:val="004300D9"/>
    <w:rsid w:val="004311A9"/>
    <w:rsid w:val="00433588"/>
    <w:rsid w:val="004342F7"/>
    <w:rsid w:val="0043461D"/>
    <w:rsid w:val="00441AE3"/>
    <w:rsid w:val="00441C11"/>
    <w:rsid w:val="004478C4"/>
    <w:rsid w:val="004666E0"/>
    <w:rsid w:val="0047048A"/>
    <w:rsid w:val="004716C3"/>
    <w:rsid w:val="00473487"/>
    <w:rsid w:val="00476607"/>
    <w:rsid w:val="00485CA9"/>
    <w:rsid w:val="004868DC"/>
    <w:rsid w:val="00492719"/>
    <w:rsid w:val="00495335"/>
    <w:rsid w:val="00496BD5"/>
    <w:rsid w:val="00497F1F"/>
    <w:rsid w:val="004A0F20"/>
    <w:rsid w:val="004A11D7"/>
    <w:rsid w:val="004A1DE3"/>
    <w:rsid w:val="004A1F7B"/>
    <w:rsid w:val="004A246E"/>
    <w:rsid w:val="004A6685"/>
    <w:rsid w:val="004B128F"/>
    <w:rsid w:val="004B1402"/>
    <w:rsid w:val="004B2834"/>
    <w:rsid w:val="004C40CC"/>
    <w:rsid w:val="004D14A8"/>
    <w:rsid w:val="004E32B8"/>
    <w:rsid w:val="004E43F7"/>
    <w:rsid w:val="004E5940"/>
    <w:rsid w:val="004F7933"/>
    <w:rsid w:val="00511785"/>
    <w:rsid w:val="0051715A"/>
    <w:rsid w:val="00521B19"/>
    <w:rsid w:val="005333F1"/>
    <w:rsid w:val="005334F2"/>
    <w:rsid w:val="00543942"/>
    <w:rsid w:val="00544809"/>
    <w:rsid w:val="0055081F"/>
    <w:rsid w:val="00550E52"/>
    <w:rsid w:val="00551B64"/>
    <w:rsid w:val="005554BD"/>
    <w:rsid w:val="00557C80"/>
    <w:rsid w:val="0057103B"/>
    <w:rsid w:val="00571311"/>
    <w:rsid w:val="00572DC3"/>
    <w:rsid w:val="005768A2"/>
    <w:rsid w:val="0058632F"/>
    <w:rsid w:val="00595EDF"/>
    <w:rsid w:val="005965C3"/>
    <w:rsid w:val="00597162"/>
    <w:rsid w:val="005A125E"/>
    <w:rsid w:val="005C41A3"/>
    <w:rsid w:val="005C4FF5"/>
    <w:rsid w:val="005D501F"/>
    <w:rsid w:val="005D704D"/>
    <w:rsid w:val="005D71F1"/>
    <w:rsid w:val="005D773F"/>
    <w:rsid w:val="005E14D5"/>
    <w:rsid w:val="005E2BD1"/>
    <w:rsid w:val="005E4650"/>
    <w:rsid w:val="005E79F2"/>
    <w:rsid w:val="005F249E"/>
    <w:rsid w:val="005F31C5"/>
    <w:rsid w:val="005F699B"/>
    <w:rsid w:val="00601599"/>
    <w:rsid w:val="00603EE4"/>
    <w:rsid w:val="0060517B"/>
    <w:rsid w:val="006055D5"/>
    <w:rsid w:val="00633B4F"/>
    <w:rsid w:val="00635B08"/>
    <w:rsid w:val="006515D4"/>
    <w:rsid w:val="0065735D"/>
    <w:rsid w:val="00662779"/>
    <w:rsid w:val="00670FFC"/>
    <w:rsid w:val="00674EBB"/>
    <w:rsid w:val="00677CD3"/>
    <w:rsid w:val="006809D2"/>
    <w:rsid w:val="00680D48"/>
    <w:rsid w:val="00687B89"/>
    <w:rsid w:val="00694E86"/>
    <w:rsid w:val="00695AEC"/>
    <w:rsid w:val="0069703A"/>
    <w:rsid w:val="006A04C4"/>
    <w:rsid w:val="006A55CE"/>
    <w:rsid w:val="006B77EA"/>
    <w:rsid w:val="006C0D93"/>
    <w:rsid w:val="006E6286"/>
    <w:rsid w:val="006F3B82"/>
    <w:rsid w:val="00703B35"/>
    <w:rsid w:val="007137EB"/>
    <w:rsid w:val="00714DF2"/>
    <w:rsid w:val="00720D00"/>
    <w:rsid w:val="00725967"/>
    <w:rsid w:val="00727520"/>
    <w:rsid w:val="00727E14"/>
    <w:rsid w:val="00742326"/>
    <w:rsid w:val="007436CB"/>
    <w:rsid w:val="0075711D"/>
    <w:rsid w:val="00762B10"/>
    <w:rsid w:val="00766E3F"/>
    <w:rsid w:val="00770398"/>
    <w:rsid w:val="00776A8C"/>
    <w:rsid w:val="007805C3"/>
    <w:rsid w:val="00780640"/>
    <w:rsid w:val="00782C68"/>
    <w:rsid w:val="00782EF9"/>
    <w:rsid w:val="00785DD0"/>
    <w:rsid w:val="00787095"/>
    <w:rsid w:val="00790E47"/>
    <w:rsid w:val="0079221D"/>
    <w:rsid w:val="0079722F"/>
    <w:rsid w:val="007A1F26"/>
    <w:rsid w:val="007A25C1"/>
    <w:rsid w:val="007A2ED6"/>
    <w:rsid w:val="007C69F7"/>
    <w:rsid w:val="007E153B"/>
    <w:rsid w:val="007E2788"/>
    <w:rsid w:val="007E29AE"/>
    <w:rsid w:val="007E5AB2"/>
    <w:rsid w:val="007F075A"/>
    <w:rsid w:val="007F3322"/>
    <w:rsid w:val="007F4D4F"/>
    <w:rsid w:val="007F4F61"/>
    <w:rsid w:val="007F7FA6"/>
    <w:rsid w:val="0081478D"/>
    <w:rsid w:val="00821A6A"/>
    <w:rsid w:val="00822AB3"/>
    <w:rsid w:val="00827162"/>
    <w:rsid w:val="00827634"/>
    <w:rsid w:val="00827BF8"/>
    <w:rsid w:val="00834BDB"/>
    <w:rsid w:val="008377E8"/>
    <w:rsid w:val="00847FAD"/>
    <w:rsid w:val="00852E16"/>
    <w:rsid w:val="00861A57"/>
    <w:rsid w:val="008659C4"/>
    <w:rsid w:val="0086739F"/>
    <w:rsid w:val="00876993"/>
    <w:rsid w:val="00885657"/>
    <w:rsid w:val="00886D87"/>
    <w:rsid w:val="00894BBB"/>
    <w:rsid w:val="008A0282"/>
    <w:rsid w:val="008A1B23"/>
    <w:rsid w:val="008A3B5A"/>
    <w:rsid w:val="008A543F"/>
    <w:rsid w:val="008B6062"/>
    <w:rsid w:val="008B6900"/>
    <w:rsid w:val="008C0AFC"/>
    <w:rsid w:val="008C2025"/>
    <w:rsid w:val="008D196F"/>
    <w:rsid w:val="008F1F87"/>
    <w:rsid w:val="008F42A0"/>
    <w:rsid w:val="008F6B4F"/>
    <w:rsid w:val="009010C6"/>
    <w:rsid w:val="00907AE9"/>
    <w:rsid w:val="009228D9"/>
    <w:rsid w:val="009255B1"/>
    <w:rsid w:val="00926520"/>
    <w:rsid w:val="009312B1"/>
    <w:rsid w:val="00936F92"/>
    <w:rsid w:val="00937A2B"/>
    <w:rsid w:val="00942831"/>
    <w:rsid w:val="00945582"/>
    <w:rsid w:val="009459E4"/>
    <w:rsid w:val="00957D42"/>
    <w:rsid w:val="00962E0F"/>
    <w:rsid w:val="00962E29"/>
    <w:rsid w:val="0096560C"/>
    <w:rsid w:val="009678C0"/>
    <w:rsid w:val="00971306"/>
    <w:rsid w:val="00980D43"/>
    <w:rsid w:val="009853BB"/>
    <w:rsid w:val="00994339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9F5B33"/>
    <w:rsid w:val="00A34349"/>
    <w:rsid w:val="00A355EB"/>
    <w:rsid w:val="00A356AC"/>
    <w:rsid w:val="00A37EC1"/>
    <w:rsid w:val="00A41C75"/>
    <w:rsid w:val="00A43D50"/>
    <w:rsid w:val="00A452B4"/>
    <w:rsid w:val="00A53B54"/>
    <w:rsid w:val="00A54C14"/>
    <w:rsid w:val="00A64120"/>
    <w:rsid w:val="00A916C2"/>
    <w:rsid w:val="00AA6906"/>
    <w:rsid w:val="00AC01AE"/>
    <w:rsid w:val="00AC21F4"/>
    <w:rsid w:val="00AC39DE"/>
    <w:rsid w:val="00AE063D"/>
    <w:rsid w:val="00AE6335"/>
    <w:rsid w:val="00AF141F"/>
    <w:rsid w:val="00AF4266"/>
    <w:rsid w:val="00AF7468"/>
    <w:rsid w:val="00B0347B"/>
    <w:rsid w:val="00B06EC2"/>
    <w:rsid w:val="00B12046"/>
    <w:rsid w:val="00B12D5D"/>
    <w:rsid w:val="00B151A9"/>
    <w:rsid w:val="00B162A2"/>
    <w:rsid w:val="00B23472"/>
    <w:rsid w:val="00B411C2"/>
    <w:rsid w:val="00B47A54"/>
    <w:rsid w:val="00B538D7"/>
    <w:rsid w:val="00B5462C"/>
    <w:rsid w:val="00B55831"/>
    <w:rsid w:val="00B57C1D"/>
    <w:rsid w:val="00B57DAB"/>
    <w:rsid w:val="00B60470"/>
    <w:rsid w:val="00B63B1F"/>
    <w:rsid w:val="00B66C27"/>
    <w:rsid w:val="00B67F06"/>
    <w:rsid w:val="00B82DC1"/>
    <w:rsid w:val="00B90B22"/>
    <w:rsid w:val="00B923C2"/>
    <w:rsid w:val="00BA2138"/>
    <w:rsid w:val="00BA26D1"/>
    <w:rsid w:val="00BA628B"/>
    <w:rsid w:val="00BB0F80"/>
    <w:rsid w:val="00BB1D6F"/>
    <w:rsid w:val="00BB592C"/>
    <w:rsid w:val="00BC0B2F"/>
    <w:rsid w:val="00BC211E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B5E7B"/>
    <w:rsid w:val="00CC5CE0"/>
    <w:rsid w:val="00CC7E92"/>
    <w:rsid w:val="00CD5A82"/>
    <w:rsid w:val="00CD6D18"/>
    <w:rsid w:val="00CE09EF"/>
    <w:rsid w:val="00CE0D50"/>
    <w:rsid w:val="00CE4AAC"/>
    <w:rsid w:val="00CE4BA9"/>
    <w:rsid w:val="00CF4063"/>
    <w:rsid w:val="00D034B5"/>
    <w:rsid w:val="00D07FC2"/>
    <w:rsid w:val="00D22EF7"/>
    <w:rsid w:val="00D30C42"/>
    <w:rsid w:val="00D33DCB"/>
    <w:rsid w:val="00D40CA4"/>
    <w:rsid w:val="00D41886"/>
    <w:rsid w:val="00D41AA6"/>
    <w:rsid w:val="00D44FCB"/>
    <w:rsid w:val="00D46A5F"/>
    <w:rsid w:val="00D537FA"/>
    <w:rsid w:val="00D54886"/>
    <w:rsid w:val="00D55201"/>
    <w:rsid w:val="00D57D51"/>
    <w:rsid w:val="00D650D3"/>
    <w:rsid w:val="00D6555D"/>
    <w:rsid w:val="00D70C99"/>
    <w:rsid w:val="00D821B4"/>
    <w:rsid w:val="00D82A12"/>
    <w:rsid w:val="00D875DD"/>
    <w:rsid w:val="00D87D78"/>
    <w:rsid w:val="00DA78E4"/>
    <w:rsid w:val="00DB26AB"/>
    <w:rsid w:val="00DB3152"/>
    <w:rsid w:val="00DB42BB"/>
    <w:rsid w:val="00DB7B36"/>
    <w:rsid w:val="00DC4E8E"/>
    <w:rsid w:val="00DD4AAE"/>
    <w:rsid w:val="00DD70F6"/>
    <w:rsid w:val="00DE21EF"/>
    <w:rsid w:val="00DE3517"/>
    <w:rsid w:val="00DE49A6"/>
    <w:rsid w:val="00DE7114"/>
    <w:rsid w:val="00DE7443"/>
    <w:rsid w:val="00DF2224"/>
    <w:rsid w:val="00DF520A"/>
    <w:rsid w:val="00E013A0"/>
    <w:rsid w:val="00E02BE6"/>
    <w:rsid w:val="00E1193A"/>
    <w:rsid w:val="00E14F8C"/>
    <w:rsid w:val="00E2635E"/>
    <w:rsid w:val="00E27D16"/>
    <w:rsid w:val="00E33070"/>
    <w:rsid w:val="00E374BC"/>
    <w:rsid w:val="00E431F9"/>
    <w:rsid w:val="00E44065"/>
    <w:rsid w:val="00E454A8"/>
    <w:rsid w:val="00E50688"/>
    <w:rsid w:val="00E535DF"/>
    <w:rsid w:val="00E54237"/>
    <w:rsid w:val="00E54C5C"/>
    <w:rsid w:val="00E562C8"/>
    <w:rsid w:val="00E677AF"/>
    <w:rsid w:val="00E72CF6"/>
    <w:rsid w:val="00E74D3A"/>
    <w:rsid w:val="00E758C8"/>
    <w:rsid w:val="00E776BB"/>
    <w:rsid w:val="00E811DA"/>
    <w:rsid w:val="00E82653"/>
    <w:rsid w:val="00E82B13"/>
    <w:rsid w:val="00E855A2"/>
    <w:rsid w:val="00E90173"/>
    <w:rsid w:val="00E94644"/>
    <w:rsid w:val="00E97280"/>
    <w:rsid w:val="00EA215E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61ED6"/>
    <w:rsid w:val="00F62A18"/>
    <w:rsid w:val="00F77180"/>
    <w:rsid w:val="00F821C5"/>
    <w:rsid w:val="00F82C97"/>
    <w:rsid w:val="00F8642F"/>
    <w:rsid w:val="00F9382C"/>
    <w:rsid w:val="00F96D6B"/>
    <w:rsid w:val="00FA0C67"/>
    <w:rsid w:val="00FA303E"/>
    <w:rsid w:val="00FA3F26"/>
    <w:rsid w:val="00FB0579"/>
    <w:rsid w:val="00FB7A24"/>
    <w:rsid w:val="00FC1297"/>
    <w:rsid w:val="00FC2CEA"/>
    <w:rsid w:val="00FC3D51"/>
    <w:rsid w:val="00FC6108"/>
    <w:rsid w:val="00FD1F69"/>
    <w:rsid w:val="00FF3256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2024-02-15T15:50:00Z</cp:lastPrinted>
  <dcterms:created xsi:type="dcterms:W3CDTF">2024-02-15T17:28:00Z</dcterms:created>
  <dcterms:modified xsi:type="dcterms:W3CDTF">2024-02-15T17:28:00Z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