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3386185A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2F7F0AE1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410746">
        <w:rPr>
          <w:rFonts w:ascii="Times New Roman" w:hAnsi="Times New Roman" w:cs="Times New Roman"/>
          <w:b/>
          <w:sz w:val="32"/>
          <w:szCs w:val="32"/>
        </w:rPr>
        <w:t>August 26</w:t>
      </w:r>
      <w:r w:rsidR="00BA26D1">
        <w:rPr>
          <w:rFonts w:ascii="Times New Roman" w:hAnsi="Times New Roman" w:cs="Times New Roman"/>
          <w:b/>
          <w:sz w:val="32"/>
          <w:szCs w:val="32"/>
        </w:rPr>
        <w:t>, 2021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7BD98E4F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  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307B52A4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043748">
        <w:rPr>
          <w:rFonts w:ascii="Times New Roman" w:hAnsi="Times New Roman"/>
          <w:b/>
        </w:rPr>
        <w:t xml:space="preserve"> </w:t>
      </w:r>
      <w:proofErr w:type="spellStart"/>
      <w:r w:rsidR="00043748">
        <w:rPr>
          <w:rFonts w:ascii="Times New Roman" w:hAnsi="Times New Roman"/>
          <w:b/>
        </w:rPr>
        <w:t>Alise</w:t>
      </w:r>
      <w:proofErr w:type="spellEnd"/>
      <w:r w:rsidR="00043748">
        <w:rPr>
          <w:rFonts w:ascii="Times New Roman" w:hAnsi="Times New Roman"/>
          <w:b/>
        </w:rPr>
        <w:t xml:space="preserve"> </w:t>
      </w:r>
      <w:proofErr w:type="gramStart"/>
      <w:r w:rsidR="00043748">
        <w:rPr>
          <w:rFonts w:ascii="Times New Roman" w:hAnsi="Times New Roman"/>
          <w:b/>
        </w:rPr>
        <w:t>Ellenberger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410746">
        <w:rPr>
          <w:rFonts w:ascii="Times New Roman" w:hAnsi="Times New Roman"/>
          <w:b/>
        </w:rPr>
        <w:tab/>
      </w:r>
      <w:proofErr w:type="gramEnd"/>
      <w:r w:rsidR="00043748">
        <w:rPr>
          <w:rFonts w:ascii="Times New Roman" w:hAnsi="Times New Roman"/>
          <w:b/>
        </w:rPr>
        <w:t xml:space="preserve">        </w:t>
      </w:r>
      <w:r w:rsidR="00BA26D1">
        <w:rPr>
          <w:rFonts w:ascii="Times New Roman" w:hAnsi="Times New Roman"/>
          <w:b/>
        </w:rPr>
        <w:t>B.</w:t>
      </w:r>
      <w:r w:rsidR="00043748">
        <w:rPr>
          <w:rFonts w:ascii="Times New Roman" w:hAnsi="Times New Roman"/>
          <w:b/>
        </w:rPr>
        <w:t xml:space="preserve"> Olivia Martinez</w:t>
      </w:r>
      <w:r w:rsidR="00BA26D1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>C.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728855AD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</w:t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3DD522F6" w14:textId="14E2CD8E" w:rsidR="00F1714E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F619E7">
        <w:rPr>
          <w:rFonts w:ascii="Times New Roman" w:hAnsi="Times New Roman"/>
          <w:b/>
        </w:rPr>
        <w:t xml:space="preserve"> </w:t>
      </w:r>
      <w:r w:rsidR="00410746">
        <w:rPr>
          <w:rFonts w:ascii="Times New Roman" w:hAnsi="Times New Roman"/>
          <w:b/>
        </w:rPr>
        <w:t>Board Resolution 21-02</w:t>
      </w:r>
      <w:r w:rsidR="00410746">
        <w:rPr>
          <w:rFonts w:ascii="Times New Roman" w:hAnsi="Times New Roman"/>
          <w:b/>
        </w:rPr>
        <w:tab/>
        <w:t xml:space="preserve">         </w:t>
      </w:r>
      <w:r w:rsidR="00BA26D1">
        <w:rPr>
          <w:rFonts w:ascii="Times New Roman" w:hAnsi="Times New Roman"/>
          <w:b/>
        </w:rPr>
        <w:t xml:space="preserve">B. </w:t>
      </w:r>
      <w:r w:rsidR="00BA26D1">
        <w:rPr>
          <w:rFonts w:ascii="Times New Roman" w:hAnsi="Times New Roman"/>
          <w:b/>
        </w:rPr>
        <w:tab/>
      </w:r>
      <w:r w:rsidR="00410746">
        <w:rPr>
          <w:rFonts w:ascii="Times New Roman" w:hAnsi="Times New Roman"/>
          <w:b/>
        </w:rPr>
        <w:tab/>
      </w:r>
      <w:r w:rsidR="00410746">
        <w:rPr>
          <w:rFonts w:ascii="Times New Roman" w:hAnsi="Times New Roman"/>
          <w:b/>
        </w:rPr>
        <w:tab/>
      </w:r>
      <w:r w:rsidR="00410746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C. </w:t>
      </w:r>
      <w:r w:rsidR="00410746">
        <w:rPr>
          <w:rFonts w:ascii="Times New Roman" w:hAnsi="Times New Roman"/>
          <w:b/>
        </w:rPr>
        <w:tab/>
      </w:r>
      <w:r w:rsidR="00410746">
        <w:rPr>
          <w:rFonts w:ascii="Times New Roman" w:hAnsi="Times New Roman"/>
          <w:b/>
        </w:rPr>
        <w:tab/>
      </w:r>
      <w:r w:rsidR="00410746">
        <w:rPr>
          <w:rFonts w:ascii="Times New Roman" w:hAnsi="Times New Roman"/>
          <w:b/>
        </w:rPr>
        <w:tab/>
      </w:r>
      <w:r w:rsidR="004E44A4">
        <w:rPr>
          <w:rFonts w:ascii="Times New Roman" w:hAnsi="Times New Roman"/>
          <w:b/>
        </w:rPr>
        <w:t>D.</w:t>
      </w:r>
      <w:r w:rsidR="00410746">
        <w:rPr>
          <w:rFonts w:ascii="Times New Roman" w:hAnsi="Times New Roman"/>
          <w:b/>
        </w:rPr>
        <w:tab/>
      </w:r>
      <w:r w:rsidR="00410746">
        <w:rPr>
          <w:rFonts w:ascii="Times New Roman" w:hAnsi="Times New Roman"/>
          <w:b/>
        </w:rPr>
        <w:tab/>
      </w:r>
      <w:r w:rsidR="00410746">
        <w:rPr>
          <w:rFonts w:ascii="Times New Roman" w:hAnsi="Times New Roman"/>
          <w:b/>
        </w:rPr>
        <w:tab/>
      </w:r>
      <w:r w:rsidR="00410746">
        <w:rPr>
          <w:rFonts w:ascii="Times New Roman" w:hAnsi="Times New Roman"/>
          <w:b/>
        </w:rPr>
        <w:tab/>
        <w:t xml:space="preserve">         E.</w:t>
      </w:r>
      <w:r w:rsidR="00410746">
        <w:rPr>
          <w:rFonts w:ascii="Times New Roman" w:hAnsi="Times New Roman"/>
          <w:b/>
        </w:rPr>
        <w:tab/>
      </w:r>
      <w:r w:rsidR="00410746">
        <w:rPr>
          <w:rFonts w:ascii="Times New Roman" w:hAnsi="Times New Roman"/>
          <w:b/>
        </w:rPr>
        <w:tab/>
      </w:r>
      <w:r w:rsidR="00410746">
        <w:rPr>
          <w:rFonts w:ascii="Times New Roman" w:hAnsi="Times New Roman"/>
          <w:b/>
        </w:rPr>
        <w:tab/>
      </w:r>
      <w:r w:rsidR="00410746">
        <w:rPr>
          <w:rFonts w:ascii="Times New Roman" w:hAnsi="Times New Roman"/>
          <w:b/>
        </w:rPr>
        <w:tab/>
        <w:t>F.</w:t>
      </w:r>
      <w:r w:rsidR="004E44A4">
        <w:rPr>
          <w:rFonts w:ascii="Times New Roman" w:hAnsi="Times New Roman"/>
          <w:b/>
        </w:rPr>
        <w:t xml:space="preserve"> </w:t>
      </w:r>
      <w:r w:rsidR="002B3AB3">
        <w:rPr>
          <w:rFonts w:ascii="Times New Roman" w:hAnsi="Times New Roman"/>
          <w:b/>
        </w:rPr>
        <w:tab/>
      </w:r>
    </w:p>
    <w:p w14:paraId="54DC4EA7" w14:textId="6240380F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</w:t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3BBA2C3F" w14:textId="061E359F" w:rsidR="00CB0D50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EA648F2" w14:textId="094269DB" w:rsidR="003F522C" w:rsidRDefault="00043748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1:30 p.m. call with Geothermex</w:t>
      </w:r>
    </w:p>
    <w:p w14:paraId="2C0D8868" w14:textId="6357FFB8" w:rsidR="006C0D93" w:rsidRPr="006C0D93" w:rsidRDefault="0010372B" w:rsidP="00B411C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6C0D93" w:rsidRPr="006C0D93" w:rsidSect="00B411C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FA25" w14:textId="77777777" w:rsidR="000B37B5" w:rsidRDefault="000B37B5" w:rsidP="009312B1">
      <w:r>
        <w:separator/>
      </w:r>
    </w:p>
  </w:endnote>
  <w:endnote w:type="continuationSeparator" w:id="0">
    <w:p w14:paraId="2B84AE92" w14:textId="77777777" w:rsidR="000B37B5" w:rsidRDefault="000B37B5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4ACF" w14:textId="77777777" w:rsidR="000B37B5" w:rsidRDefault="000B37B5" w:rsidP="009312B1">
      <w:r>
        <w:separator/>
      </w:r>
    </w:p>
  </w:footnote>
  <w:footnote w:type="continuationSeparator" w:id="0">
    <w:p w14:paraId="26D9BE24" w14:textId="77777777" w:rsidR="000B37B5" w:rsidRDefault="000B37B5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43748"/>
    <w:rsid w:val="000607D0"/>
    <w:rsid w:val="00060F10"/>
    <w:rsid w:val="00094BFE"/>
    <w:rsid w:val="00095C1C"/>
    <w:rsid w:val="00095E7B"/>
    <w:rsid w:val="000A68C3"/>
    <w:rsid w:val="000A7FAB"/>
    <w:rsid w:val="000B19AA"/>
    <w:rsid w:val="000B37B5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B5C6E"/>
    <w:rsid w:val="001E22BE"/>
    <w:rsid w:val="001E5838"/>
    <w:rsid w:val="001F7B3D"/>
    <w:rsid w:val="002057C7"/>
    <w:rsid w:val="00221E93"/>
    <w:rsid w:val="002402FC"/>
    <w:rsid w:val="0024621B"/>
    <w:rsid w:val="00246AB9"/>
    <w:rsid w:val="00253FAA"/>
    <w:rsid w:val="002613EF"/>
    <w:rsid w:val="002A6981"/>
    <w:rsid w:val="002B3AB3"/>
    <w:rsid w:val="002C6097"/>
    <w:rsid w:val="002C614F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0186B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15D1"/>
    <w:rsid w:val="003E2150"/>
    <w:rsid w:val="003E5BEF"/>
    <w:rsid w:val="003F21BD"/>
    <w:rsid w:val="003F496B"/>
    <w:rsid w:val="003F4FBA"/>
    <w:rsid w:val="003F522C"/>
    <w:rsid w:val="004104A8"/>
    <w:rsid w:val="00410746"/>
    <w:rsid w:val="004258A7"/>
    <w:rsid w:val="004300D9"/>
    <w:rsid w:val="004311A9"/>
    <w:rsid w:val="004342F7"/>
    <w:rsid w:val="00441AE3"/>
    <w:rsid w:val="004478C4"/>
    <w:rsid w:val="004666E0"/>
    <w:rsid w:val="004716C3"/>
    <w:rsid w:val="00473487"/>
    <w:rsid w:val="00485CA9"/>
    <w:rsid w:val="00492719"/>
    <w:rsid w:val="00495335"/>
    <w:rsid w:val="00496BD5"/>
    <w:rsid w:val="00497F1F"/>
    <w:rsid w:val="004A0F20"/>
    <w:rsid w:val="004A1DE3"/>
    <w:rsid w:val="004A246E"/>
    <w:rsid w:val="004A6685"/>
    <w:rsid w:val="004B1204"/>
    <w:rsid w:val="004B128F"/>
    <w:rsid w:val="004B1402"/>
    <w:rsid w:val="004E32B8"/>
    <w:rsid w:val="004E43F7"/>
    <w:rsid w:val="004E44A4"/>
    <w:rsid w:val="004E5940"/>
    <w:rsid w:val="004F7933"/>
    <w:rsid w:val="0051715A"/>
    <w:rsid w:val="00521B19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452E"/>
    <w:rsid w:val="005D4761"/>
    <w:rsid w:val="005D501F"/>
    <w:rsid w:val="005D704D"/>
    <w:rsid w:val="005D71F1"/>
    <w:rsid w:val="005E2BD1"/>
    <w:rsid w:val="005E4650"/>
    <w:rsid w:val="005E79F2"/>
    <w:rsid w:val="005F249E"/>
    <w:rsid w:val="005F699B"/>
    <w:rsid w:val="00601599"/>
    <w:rsid w:val="0060517B"/>
    <w:rsid w:val="006055D5"/>
    <w:rsid w:val="00630B3D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C0D93"/>
    <w:rsid w:val="006F3B82"/>
    <w:rsid w:val="00703B35"/>
    <w:rsid w:val="00720D00"/>
    <w:rsid w:val="00727520"/>
    <w:rsid w:val="00737FD8"/>
    <w:rsid w:val="00742326"/>
    <w:rsid w:val="0075711D"/>
    <w:rsid w:val="00762B10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D59E9"/>
    <w:rsid w:val="007E29AE"/>
    <w:rsid w:val="007E5AB2"/>
    <w:rsid w:val="007F3322"/>
    <w:rsid w:val="00811129"/>
    <w:rsid w:val="00821A6A"/>
    <w:rsid w:val="00822AB3"/>
    <w:rsid w:val="00827162"/>
    <w:rsid w:val="00827634"/>
    <w:rsid w:val="00834BDB"/>
    <w:rsid w:val="008377E8"/>
    <w:rsid w:val="00861A57"/>
    <w:rsid w:val="0086739F"/>
    <w:rsid w:val="00886D87"/>
    <w:rsid w:val="008A0282"/>
    <w:rsid w:val="008A1B23"/>
    <w:rsid w:val="008C2025"/>
    <w:rsid w:val="008D196F"/>
    <w:rsid w:val="008F1F87"/>
    <w:rsid w:val="008F42A0"/>
    <w:rsid w:val="008F6B4F"/>
    <w:rsid w:val="009010C6"/>
    <w:rsid w:val="00907AE9"/>
    <w:rsid w:val="009255B1"/>
    <w:rsid w:val="009312B1"/>
    <w:rsid w:val="00933058"/>
    <w:rsid w:val="00936F92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23472"/>
    <w:rsid w:val="00B411C2"/>
    <w:rsid w:val="00B538D7"/>
    <w:rsid w:val="00B5462C"/>
    <w:rsid w:val="00B60470"/>
    <w:rsid w:val="00B63060"/>
    <w:rsid w:val="00B63B1F"/>
    <w:rsid w:val="00B66C27"/>
    <w:rsid w:val="00B67F06"/>
    <w:rsid w:val="00BA26D1"/>
    <w:rsid w:val="00BA628B"/>
    <w:rsid w:val="00BB0F80"/>
    <w:rsid w:val="00BB1D6F"/>
    <w:rsid w:val="00BB592C"/>
    <w:rsid w:val="00BC0B2F"/>
    <w:rsid w:val="00BC667D"/>
    <w:rsid w:val="00BF44FE"/>
    <w:rsid w:val="00BF480A"/>
    <w:rsid w:val="00BF6BEA"/>
    <w:rsid w:val="00C00BE8"/>
    <w:rsid w:val="00C03B9A"/>
    <w:rsid w:val="00C11E2C"/>
    <w:rsid w:val="00C1735B"/>
    <w:rsid w:val="00C21E1D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93797"/>
    <w:rsid w:val="00CA4ECA"/>
    <w:rsid w:val="00CB0D50"/>
    <w:rsid w:val="00CB3812"/>
    <w:rsid w:val="00CB6F2C"/>
    <w:rsid w:val="00CD2D29"/>
    <w:rsid w:val="00CD5A82"/>
    <w:rsid w:val="00CD6D18"/>
    <w:rsid w:val="00CE0D50"/>
    <w:rsid w:val="00D034B5"/>
    <w:rsid w:val="00D07FC2"/>
    <w:rsid w:val="00D41886"/>
    <w:rsid w:val="00D41AA6"/>
    <w:rsid w:val="00D537FA"/>
    <w:rsid w:val="00D57D51"/>
    <w:rsid w:val="00D6555D"/>
    <w:rsid w:val="00D821B4"/>
    <w:rsid w:val="00D82A12"/>
    <w:rsid w:val="00D875DD"/>
    <w:rsid w:val="00D87ACA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3EBA"/>
    <w:rsid w:val="00EF7B4E"/>
    <w:rsid w:val="00F12245"/>
    <w:rsid w:val="00F1714E"/>
    <w:rsid w:val="00F2304A"/>
    <w:rsid w:val="00F33F7C"/>
    <w:rsid w:val="00F35A78"/>
    <w:rsid w:val="00F5796A"/>
    <w:rsid w:val="00F60FB7"/>
    <w:rsid w:val="00F619E7"/>
    <w:rsid w:val="00F6510D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</cp:lastModifiedBy>
  <cp:revision>2</cp:revision>
  <cp:lastPrinted>2021-08-19T16:51:00Z</cp:lastPrinted>
  <dcterms:created xsi:type="dcterms:W3CDTF">2021-08-26T15:21:00Z</dcterms:created>
  <dcterms:modified xsi:type="dcterms:W3CDTF">2021-08-26T15:21:00Z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