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16972079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B82DC1">
        <w:rPr>
          <w:rFonts w:ascii="Times New Roman" w:hAnsi="Times New Roman" w:cs="Times New Roman"/>
          <w:b/>
          <w:sz w:val="32"/>
          <w:szCs w:val="32"/>
        </w:rPr>
        <w:t>December 8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2BEFF668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32F9668C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62D52FD8" w:rsidR="005D704D" w:rsidRDefault="00F62A18" w:rsidP="00F62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CF4063">
        <w:rPr>
          <w:rFonts w:ascii="Times New Roman" w:hAnsi="Times New Roman"/>
          <w:b/>
        </w:rPr>
        <w:t xml:space="preserve">ACRE Donation </w:t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5C0C1583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DF2224">
        <w:rPr>
          <w:rFonts w:ascii="Times New Roman" w:hAnsi="Times New Roman"/>
          <w:b/>
        </w:rPr>
        <w:tab/>
      </w:r>
      <w:r w:rsidR="00DF2224">
        <w:rPr>
          <w:rFonts w:ascii="Times New Roman" w:hAnsi="Times New Roman"/>
          <w:b/>
        </w:rPr>
        <w:tab/>
      </w:r>
      <w:r w:rsidR="00DF2224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0B2B40">
        <w:rPr>
          <w:rFonts w:ascii="Times New Roman" w:hAnsi="Times New Roman"/>
          <w:b/>
        </w:rPr>
        <w:tab/>
      </w:r>
      <w:r w:rsidR="000B2B40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162A2">
        <w:rPr>
          <w:rFonts w:ascii="Times New Roman" w:hAnsi="Times New Roman"/>
          <w:b/>
        </w:rPr>
        <w:tab/>
      </w:r>
    </w:p>
    <w:p w14:paraId="313D1F61" w14:textId="2A4FE3FE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44748066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61713904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B82DC1">
        <w:rPr>
          <w:rFonts w:ascii="Times New Roman" w:hAnsi="Times New Roman"/>
          <w:b/>
        </w:rPr>
        <w:t>Youth Tour</w:t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 xml:space="preserve"> </w:t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  <w:t xml:space="preserve">B. </w:t>
      </w:r>
      <w:r w:rsidR="0033365D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  <w:t>C.</w:t>
      </w:r>
    </w:p>
    <w:p w14:paraId="54DC4EA7" w14:textId="3FA2850D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68B0548C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56D2E0FC" w:rsidR="00000576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000576"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4F9B68C6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  <w:r w:rsidR="00F61ED6">
        <w:rPr>
          <w:rFonts w:ascii="Times New Roman" w:hAnsi="Times New Roman"/>
          <w:b/>
        </w:rPr>
        <w:tab/>
      </w:r>
    </w:p>
    <w:p w14:paraId="1B89CF54" w14:textId="396EF4EA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243187EC" w14:textId="77777777" w:rsidR="008B6062" w:rsidRDefault="00E02BE6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  <w:r w:rsidR="00CC5CE0">
        <w:rPr>
          <w:rFonts w:ascii="Times New Roman" w:hAnsi="Times New Roman"/>
          <w:b/>
        </w:rPr>
        <w:tab/>
      </w:r>
    </w:p>
    <w:p w14:paraId="5BBE96FB" w14:textId="2772F20F" w:rsidR="00907AE9" w:rsidRDefault="008B6062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 xml:space="preserve">Board Discussion </w:t>
      </w:r>
      <w:r w:rsidR="00CC5CE0">
        <w:rPr>
          <w:rFonts w:ascii="Times New Roman" w:hAnsi="Times New Roman"/>
          <w:b/>
        </w:rPr>
        <w:tab/>
      </w:r>
    </w:p>
    <w:sectPr w:rsidR="00907AE9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60CF" w14:textId="77777777" w:rsidR="00D24643" w:rsidRDefault="00D24643" w:rsidP="009312B1">
      <w:r>
        <w:separator/>
      </w:r>
    </w:p>
  </w:endnote>
  <w:endnote w:type="continuationSeparator" w:id="0">
    <w:p w14:paraId="021C8CFE" w14:textId="77777777" w:rsidR="00D24643" w:rsidRDefault="00D24643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FE67" w14:textId="77777777" w:rsidR="00D24643" w:rsidRDefault="00D24643" w:rsidP="009312B1">
      <w:r>
        <w:separator/>
      </w:r>
    </w:p>
  </w:footnote>
  <w:footnote w:type="continuationSeparator" w:id="0">
    <w:p w14:paraId="0E1B22F6" w14:textId="77777777" w:rsidR="00D24643" w:rsidRDefault="00D24643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44809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3322"/>
    <w:rsid w:val="007F4D4F"/>
    <w:rsid w:val="00811264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F4063"/>
    <w:rsid w:val="00D034B5"/>
    <w:rsid w:val="00D07FC2"/>
    <w:rsid w:val="00D22EF7"/>
    <w:rsid w:val="00D24643"/>
    <w:rsid w:val="00D30C42"/>
    <w:rsid w:val="00D40CA4"/>
    <w:rsid w:val="00D41886"/>
    <w:rsid w:val="00D41AA6"/>
    <w:rsid w:val="00D44E0B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2022-10-31T17:27:00Z</cp:lastPrinted>
  <dcterms:created xsi:type="dcterms:W3CDTF">2022-12-08T17:53:00Z</dcterms:created>
  <dcterms:modified xsi:type="dcterms:W3CDTF">2022-12-08T17:53:00Z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