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6A8835B2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476607">
        <w:rPr>
          <w:rFonts w:ascii="Times New Roman" w:hAnsi="Times New Roman" w:cs="Times New Roman"/>
          <w:b/>
          <w:sz w:val="32"/>
          <w:szCs w:val="32"/>
        </w:rPr>
        <w:t>February 10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2F28C232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4A29B64C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6A55CE">
        <w:rPr>
          <w:rFonts w:ascii="Times New Roman" w:hAnsi="Times New Roman"/>
          <w:b/>
        </w:rPr>
        <w:t xml:space="preserve">Jeannine </w:t>
      </w:r>
      <w:proofErr w:type="spellStart"/>
      <w:r w:rsidR="006A55CE">
        <w:rPr>
          <w:rFonts w:ascii="Times New Roman" w:hAnsi="Times New Roman"/>
          <w:b/>
        </w:rPr>
        <w:t>Primorac</w:t>
      </w:r>
      <w:proofErr w:type="spellEnd"/>
      <w:r w:rsidR="00476607">
        <w:rPr>
          <w:rFonts w:ascii="Times New Roman" w:hAnsi="Times New Roman"/>
          <w:b/>
        </w:rPr>
        <w:tab/>
      </w:r>
      <w:r w:rsidR="00476607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6A55CE">
        <w:rPr>
          <w:rFonts w:ascii="Times New Roman" w:hAnsi="Times New Roman"/>
          <w:b/>
        </w:rPr>
        <w:t>Paul &amp; Roberta Young</w:t>
      </w:r>
      <w:r w:rsidR="00476607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476607">
        <w:rPr>
          <w:rFonts w:ascii="Times New Roman" w:hAnsi="Times New Roman"/>
          <w:b/>
        </w:rPr>
        <w:tab/>
      </w:r>
      <w:r w:rsidR="00476607">
        <w:rPr>
          <w:rFonts w:ascii="Times New Roman" w:hAnsi="Times New Roman"/>
          <w:b/>
        </w:rPr>
        <w:tab/>
      </w:r>
      <w:r w:rsidR="00B162A2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D</w:t>
      </w:r>
      <w:r w:rsidR="00B162A2">
        <w:rPr>
          <w:rFonts w:ascii="Times New Roman" w:hAnsi="Times New Roman"/>
          <w:b/>
        </w:rPr>
        <w:t xml:space="preserve">. </w:t>
      </w:r>
      <w:r w:rsidR="005F31C5">
        <w:rPr>
          <w:rFonts w:ascii="Times New Roman" w:hAnsi="Times New Roman"/>
          <w:b/>
        </w:rPr>
        <w:t xml:space="preserve"> </w:t>
      </w:r>
      <w:r w:rsidR="006A55CE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ab/>
        <w:t>E.</w:t>
      </w:r>
      <w:r w:rsidR="006A55CE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ab/>
        <w:t>F.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4FD5A36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54DC4EA7" w14:textId="64D214ED" w:rsidR="002F0047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B923C2">
        <w:rPr>
          <w:rFonts w:ascii="Times New Roman" w:hAnsi="Times New Roman"/>
          <w:b/>
        </w:rPr>
        <w:t xml:space="preserve"> </w:t>
      </w:r>
      <w:r w:rsidR="00282B46">
        <w:rPr>
          <w:rFonts w:ascii="Times New Roman" w:hAnsi="Times New Roman"/>
          <w:b/>
        </w:rPr>
        <w:t>NRECA Voting Delegate</w:t>
      </w:r>
      <w:r w:rsidR="00476607">
        <w:rPr>
          <w:rFonts w:ascii="Times New Roman" w:hAnsi="Times New Roman"/>
          <w:b/>
        </w:rPr>
        <w:tab/>
      </w:r>
      <w:r w:rsidR="00476607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>B. Purposed Board Meeting Dates</w:t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  <w:t>C.</w:t>
      </w:r>
      <w:r w:rsidR="005333F1">
        <w:rPr>
          <w:rFonts w:ascii="Times New Roman" w:hAnsi="Times New Roman"/>
          <w:b/>
        </w:rPr>
        <w:t xml:space="preserve"> </w:t>
      </w:r>
      <w:r w:rsidR="00635B08">
        <w:rPr>
          <w:rFonts w:ascii="Times New Roman" w:hAnsi="Times New Roman"/>
          <w:b/>
        </w:rPr>
        <w:t>2022 Budget</w:t>
      </w:r>
      <w:r w:rsidR="00A452B4">
        <w:rPr>
          <w:rFonts w:ascii="Times New Roman" w:hAnsi="Times New Roman"/>
          <w:b/>
        </w:rPr>
        <w:t xml:space="preserve">    </w:t>
      </w:r>
      <w:r w:rsidR="00937A2B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  <w:t>D.</w:t>
      </w:r>
      <w:r w:rsidR="00937A2B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2C0D8868" w14:textId="3C7E45C2" w:rsidR="006C0D93" w:rsidRPr="005F31C5" w:rsidRDefault="00907AE9" w:rsidP="00B411C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sectPr w:rsidR="006C0D93" w:rsidRPr="005F31C5" w:rsidSect="00B162A2"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5B34" w14:textId="77777777" w:rsidR="00513275" w:rsidRDefault="00513275" w:rsidP="009312B1">
      <w:r>
        <w:separator/>
      </w:r>
    </w:p>
  </w:endnote>
  <w:endnote w:type="continuationSeparator" w:id="0">
    <w:p w14:paraId="05AB59F4" w14:textId="77777777" w:rsidR="00513275" w:rsidRDefault="00513275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20EB" w14:textId="77777777" w:rsidR="00513275" w:rsidRDefault="00513275" w:rsidP="009312B1">
      <w:r>
        <w:separator/>
      </w:r>
    </w:p>
  </w:footnote>
  <w:footnote w:type="continuationSeparator" w:id="0">
    <w:p w14:paraId="512E65FE" w14:textId="77777777" w:rsidR="00513275" w:rsidRDefault="00513275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81724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82B46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3275"/>
    <w:rsid w:val="0051715A"/>
    <w:rsid w:val="00521B19"/>
    <w:rsid w:val="005333F1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7B89"/>
    <w:rsid w:val="006A04C4"/>
    <w:rsid w:val="006A55CE"/>
    <w:rsid w:val="006B78DF"/>
    <w:rsid w:val="006C0D93"/>
    <w:rsid w:val="006F3B82"/>
    <w:rsid w:val="00703B35"/>
    <w:rsid w:val="007137EB"/>
    <w:rsid w:val="00720D00"/>
    <w:rsid w:val="00727520"/>
    <w:rsid w:val="00742326"/>
    <w:rsid w:val="007436CB"/>
    <w:rsid w:val="0075711D"/>
    <w:rsid w:val="00762B10"/>
    <w:rsid w:val="00770398"/>
    <w:rsid w:val="00776A8C"/>
    <w:rsid w:val="007805C3"/>
    <w:rsid w:val="00782C68"/>
    <w:rsid w:val="00782EF9"/>
    <w:rsid w:val="00785DD0"/>
    <w:rsid w:val="00786701"/>
    <w:rsid w:val="00790E47"/>
    <w:rsid w:val="0079221D"/>
    <w:rsid w:val="0079722F"/>
    <w:rsid w:val="007A1F26"/>
    <w:rsid w:val="007A25C1"/>
    <w:rsid w:val="007A2ED6"/>
    <w:rsid w:val="007E153B"/>
    <w:rsid w:val="007E29AE"/>
    <w:rsid w:val="007E5AB2"/>
    <w:rsid w:val="007F3322"/>
    <w:rsid w:val="00821A6A"/>
    <w:rsid w:val="00822AB3"/>
    <w:rsid w:val="00827162"/>
    <w:rsid w:val="00827634"/>
    <w:rsid w:val="00827BF8"/>
    <w:rsid w:val="00834BDB"/>
    <w:rsid w:val="008377E8"/>
    <w:rsid w:val="00861A57"/>
    <w:rsid w:val="0086739F"/>
    <w:rsid w:val="00886D87"/>
    <w:rsid w:val="008A0282"/>
    <w:rsid w:val="008A1B23"/>
    <w:rsid w:val="008A543F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6F92"/>
    <w:rsid w:val="00937A2B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64120"/>
    <w:rsid w:val="00A916C2"/>
    <w:rsid w:val="00AA6906"/>
    <w:rsid w:val="00AC21F4"/>
    <w:rsid w:val="00AC39DE"/>
    <w:rsid w:val="00AE063D"/>
    <w:rsid w:val="00AE6335"/>
    <w:rsid w:val="00AF00D5"/>
    <w:rsid w:val="00AF141F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7C1D"/>
    <w:rsid w:val="00B57DAB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D5A82"/>
    <w:rsid w:val="00CD6D18"/>
    <w:rsid w:val="00CE0D50"/>
    <w:rsid w:val="00D034B5"/>
    <w:rsid w:val="00D07FC2"/>
    <w:rsid w:val="00D41886"/>
    <w:rsid w:val="00D41AA6"/>
    <w:rsid w:val="00D46A5F"/>
    <w:rsid w:val="00D537FA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2022-02-03T16:23:00Z</cp:lastPrinted>
  <dcterms:created xsi:type="dcterms:W3CDTF">2022-02-10T17:37:00Z</dcterms:created>
  <dcterms:modified xsi:type="dcterms:W3CDTF">2022-02-10T17:37:00Z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