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5DF0C475" w:rsidR="003126A9" w:rsidRPr="006C0D93" w:rsidRDefault="00FD1F6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Re-</w:t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6176F584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B57C1D">
        <w:rPr>
          <w:rFonts w:ascii="Times New Roman" w:hAnsi="Times New Roman" w:cs="Times New Roman"/>
          <w:b/>
          <w:sz w:val="32"/>
          <w:szCs w:val="32"/>
        </w:rPr>
        <w:t>January 6,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77777777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</w:p>
    <w:p w14:paraId="780C2222" w14:textId="77777777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Directors</w:t>
      </w:r>
      <w:proofErr w:type="gramEnd"/>
      <w:r>
        <w:rPr>
          <w:rFonts w:ascii="Times New Roman" w:hAnsi="Times New Roman"/>
          <w:b/>
          <w:sz w:val="24"/>
        </w:rPr>
        <w:t xml:space="preserve"> present_____________________________________________</w:t>
      </w:r>
    </w:p>
    <w:p w14:paraId="04866CDD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</w:p>
    <w:p w14:paraId="340B0D2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</w:p>
    <w:p w14:paraId="2704C48C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</w:p>
    <w:p w14:paraId="7CF502DA" w14:textId="77777777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</w:p>
    <w:p w14:paraId="5E7B56C9" w14:textId="733A88EE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02AE4931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1__________________________2_______________________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A6940C5" w14:textId="38669B5C" w:rsidR="00B67F06" w:rsidRPr="001A2290" w:rsidRDefault="005D704D" w:rsidP="001A2290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01A7133C" w14:textId="2F28C232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  <w:t xml:space="preserve">      </w:t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Correspondence</w:t>
      </w:r>
    </w:p>
    <w:p w14:paraId="136995A2" w14:textId="00CFC40D" w:rsidR="00BA26D1" w:rsidRDefault="005D704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5D501F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>Michael &amp; Dana Gr</w:t>
      </w:r>
      <w:r w:rsidR="005F31C5">
        <w:rPr>
          <w:rFonts w:ascii="Times New Roman" w:hAnsi="Times New Roman"/>
          <w:b/>
        </w:rPr>
        <w:t>e</w:t>
      </w:r>
      <w:r w:rsidR="00B162A2">
        <w:rPr>
          <w:rFonts w:ascii="Times New Roman" w:hAnsi="Times New Roman"/>
          <w:b/>
        </w:rPr>
        <w:t>y</w:t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B162A2">
        <w:rPr>
          <w:rFonts w:ascii="Times New Roman" w:hAnsi="Times New Roman"/>
          <w:b/>
        </w:rPr>
        <w:t>Mountain Jewels Home</w:t>
      </w:r>
      <w:r w:rsidR="00B162A2">
        <w:rPr>
          <w:rFonts w:ascii="Times New Roman" w:hAnsi="Times New Roman"/>
          <w:b/>
        </w:rPr>
        <w:tab/>
        <w:t>C. Mardell Cannon</w:t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5F31C5">
        <w:rPr>
          <w:rFonts w:ascii="Times New Roman" w:hAnsi="Times New Roman"/>
          <w:b/>
        </w:rPr>
        <w:t>D</w:t>
      </w:r>
      <w:r w:rsidR="00BA26D1">
        <w:rPr>
          <w:rFonts w:ascii="Times New Roman" w:hAnsi="Times New Roman"/>
          <w:b/>
        </w:rPr>
        <w:t>.</w:t>
      </w:r>
      <w:r w:rsidR="005F31C5">
        <w:rPr>
          <w:rFonts w:ascii="Times New Roman" w:hAnsi="Times New Roman"/>
          <w:b/>
        </w:rPr>
        <w:t xml:space="preserve">  Adin Community Park </w:t>
      </w:r>
      <w:r w:rsidR="005F31C5">
        <w:rPr>
          <w:rFonts w:ascii="Times New Roman" w:hAnsi="Times New Roman"/>
          <w:b/>
        </w:rPr>
        <w:tab/>
      </w:r>
      <w:r w:rsidR="005F31C5">
        <w:rPr>
          <w:rFonts w:ascii="Times New Roman" w:hAnsi="Times New Roman"/>
          <w:b/>
        </w:rPr>
        <w:tab/>
        <w:t xml:space="preserve">E. Wes </w:t>
      </w:r>
      <w:proofErr w:type="spellStart"/>
      <w:r w:rsidR="005F31C5">
        <w:rPr>
          <w:rFonts w:ascii="Times New Roman" w:hAnsi="Times New Roman"/>
          <w:b/>
        </w:rPr>
        <w:t>Scarbrough</w:t>
      </w:r>
      <w:proofErr w:type="spellEnd"/>
      <w:r w:rsidR="005F31C5">
        <w:rPr>
          <w:rFonts w:ascii="Times New Roman" w:hAnsi="Times New Roman"/>
          <w:b/>
        </w:rPr>
        <w:t xml:space="preserve"> </w:t>
      </w:r>
    </w:p>
    <w:p w14:paraId="313D1F61" w14:textId="4EA462A8" w:rsidR="009255B1" w:rsidRDefault="0013011D" w:rsidP="003340FA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77777777" w:rsidR="005D704D" w:rsidRDefault="005D704D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>Old Business</w:t>
      </w:r>
    </w:p>
    <w:p w14:paraId="632AD62B" w14:textId="4FD5A367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AD072D8" w:rsidR="00F1714E" w:rsidRDefault="005D704D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New Business</w:t>
      </w:r>
    </w:p>
    <w:p w14:paraId="3DD522F6" w14:textId="2F5BE593" w:rsidR="00F1714E" w:rsidRDefault="00DE7114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 xml:space="preserve">B. </w:t>
      </w:r>
      <w:r w:rsidR="00A452B4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</w:r>
      <w:r w:rsidR="00B57C1D">
        <w:rPr>
          <w:rFonts w:ascii="Times New Roman" w:hAnsi="Times New Roman"/>
          <w:b/>
        </w:rPr>
        <w:tab/>
        <w:t>C.</w:t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ab/>
      </w:r>
      <w:r w:rsidR="00937A2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</w:p>
    <w:p w14:paraId="54DC4EA7" w14:textId="7118B215" w:rsidR="002F0047" w:rsidRDefault="002B3AB3" w:rsidP="0014582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0D212D9A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5D704D">
        <w:rPr>
          <w:rFonts w:ascii="Times New Roman" w:hAnsi="Times New Roman"/>
          <w:b/>
        </w:rPr>
        <w:t>7.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77777777" w:rsidR="00000576" w:rsidRDefault="00000576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7B27A4F7" w14:textId="5902EF46" w:rsidR="00135CC5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2C0D8868" w14:textId="44B16B59" w:rsidR="006C0D93" w:rsidRPr="005F31C5" w:rsidRDefault="005F31C5" w:rsidP="00B411C2">
      <w:pPr>
        <w:ind w:left="720"/>
        <w:rPr>
          <w:rFonts w:ascii="Times New Roman" w:hAnsi="Times New Roman"/>
          <w:b/>
        </w:rPr>
      </w:pPr>
      <w:r w:rsidRPr="005F31C5">
        <w:rPr>
          <w:rFonts w:ascii="Times New Roman" w:hAnsi="Times New Roman"/>
          <w:b/>
        </w:rPr>
        <w:t>5.</w:t>
      </w:r>
      <w:r w:rsidRPr="005F31C5">
        <w:rPr>
          <w:rFonts w:ascii="Times New Roman" w:hAnsi="Times New Roman"/>
          <w:b/>
        </w:rPr>
        <w:tab/>
        <w:t xml:space="preserve">Golden State Budget </w:t>
      </w:r>
    </w:p>
    <w:sectPr w:rsidR="006C0D93" w:rsidRPr="005F31C5" w:rsidSect="00B162A2">
      <w:pgSz w:w="12240" w:h="15840"/>
      <w:pgMar w:top="0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71AB" w14:textId="77777777" w:rsidR="00351A63" w:rsidRDefault="00351A63" w:rsidP="009312B1">
      <w:r>
        <w:separator/>
      </w:r>
    </w:p>
  </w:endnote>
  <w:endnote w:type="continuationSeparator" w:id="0">
    <w:p w14:paraId="61151BB0" w14:textId="77777777" w:rsidR="00351A63" w:rsidRDefault="00351A63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AF95" w14:textId="77777777" w:rsidR="00351A63" w:rsidRDefault="00351A63" w:rsidP="009312B1">
      <w:r>
        <w:separator/>
      </w:r>
    </w:p>
  </w:footnote>
  <w:footnote w:type="continuationSeparator" w:id="0">
    <w:p w14:paraId="7B381635" w14:textId="77777777" w:rsidR="00351A63" w:rsidRDefault="00351A63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94BFE"/>
    <w:rsid w:val="00095C1C"/>
    <w:rsid w:val="00095E7B"/>
    <w:rsid w:val="000A68C3"/>
    <w:rsid w:val="000A7FAB"/>
    <w:rsid w:val="000B19AA"/>
    <w:rsid w:val="000C0AA0"/>
    <w:rsid w:val="000C5781"/>
    <w:rsid w:val="000E15E9"/>
    <w:rsid w:val="000F4541"/>
    <w:rsid w:val="000F7C38"/>
    <w:rsid w:val="00101AFB"/>
    <w:rsid w:val="0010372B"/>
    <w:rsid w:val="0013011D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239FE"/>
    <w:rsid w:val="003340FA"/>
    <w:rsid w:val="003356A2"/>
    <w:rsid w:val="00341F5B"/>
    <w:rsid w:val="00344044"/>
    <w:rsid w:val="00351188"/>
    <w:rsid w:val="00351A63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85CA9"/>
    <w:rsid w:val="004868DC"/>
    <w:rsid w:val="004900A0"/>
    <w:rsid w:val="00492719"/>
    <w:rsid w:val="00495335"/>
    <w:rsid w:val="00496BD5"/>
    <w:rsid w:val="00497F1F"/>
    <w:rsid w:val="004A0F20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4F2"/>
    <w:rsid w:val="00543942"/>
    <w:rsid w:val="00550E52"/>
    <w:rsid w:val="005554BD"/>
    <w:rsid w:val="00557C80"/>
    <w:rsid w:val="0057103B"/>
    <w:rsid w:val="00572DC3"/>
    <w:rsid w:val="0058632F"/>
    <w:rsid w:val="005A125E"/>
    <w:rsid w:val="005A78B0"/>
    <w:rsid w:val="005C41A3"/>
    <w:rsid w:val="005C4FF5"/>
    <w:rsid w:val="005D501F"/>
    <w:rsid w:val="005D704D"/>
    <w:rsid w:val="005D71F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515D4"/>
    <w:rsid w:val="0065735D"/>
    <w:rsid w:val="00662779"/>
    <w:rsid w:val="00670FFC"/>
    <w:rsid w:val="00674EBB"/>
    <w:rsid w:val="00677CD3"/>
    <w:rsid w:val="00687B89"/>
    <w:rsid w:val="006A04C4"/>
    <w:rsid w:val="006C0D93"/>
    <w:rsid w:val="006F3B82"/>
    <w:rsid w:val="00703B35"/>
    <w:rsid w:val="00720D00"/>
    <w:rsid w:val="00727520"/>
    <w:rsid w:val="00742326"/>
    <w:rsid w:val="007436CB"/>
    <w:rsid w:val="0075711D"/>
    <w:rsid w:val="00762B10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61A57"/>
    <w:rsid w:val="0086739F"/>
    <w:rsid w:val="00886D87"/>
    <w:rsid w:val="008A0282"/>
    <w:rsid w:val="008A1B23"/>
    <w:rsid w:val="008C2025"/>
    <w:rsid w:val="008D196F"/>
    <w:rsid w:val="008F1F87"/>
    <w:rsid w:val="008F42A0"/>
    <w:rsid w:val="008F6B4F"/>
    <w:rsid w:val="009010C6"/>
    <w:rsid w:val="00907AE9"/>
    <w:rsid w:val="009255B1"/>
    <w:rsid w:val="009312B1"/>
    <w:rsid w:val="00936F92"/>
    <w:rsid w:val="00937A2B"/>
    <w:rsid w:val="00945582"/>
    <w:rsid w:val="009459E4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64120"/>
    <w:rsid w:val="00A916C2"/>
    <w:rsid w:val="00AA6906"/>
    <w:rsid w:val="00AC21F4"/>
    <w:rsid w:val="00AC39DE"/>
    <w:rsid w:val="00AE063D"/>
    <w:rsid w:val="00AE3BD2"/>
    <w:rsid w:val="00AE6335"/>
    <w:rsid w:val="00AF141F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D034B5"/>
    <w:rsid w:val="00D07FC2"/>
    <w:rsid w:val="00D41886"/>
    <w:rsid w:val="00D41AA6"/>
    <w:rsid w:val="00D46A5F"/>
    <w:rsid w:val="00D537FA"/>
    <w:rsid w:val="00D57D51"/>
    <w:rsid w:val="00D6555D"/>
    <w:rsid w:val="00D821B4"/>
    <w:rsid w:val="00D82A12"/>
    <w:rsid w:val="00D875DD"/>
    <w:rsid w:val="00D87D78"/>
    <w:rsid w:val="00DA78E4"/>
    <w:rsid w:val="00DB3152"/>
    <w:rsid w:val="00DC4E8E"/>
    <w:rsid w:val="00DD4AAE"/>
    <w:rsid w:val="00DD70F6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77180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2021-12-22T18:21:00Z</cp:lastPrinted>
  <dcterms:created xsi:type="dcterms:W3CDTF">2022-02-10T17:38:00Z</dcterms:created>
  <dcterms:modified xsi:type="dcterms:W3CDTF">2022-02-10T17:38:00Z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