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30DF4C1D" w:rsidR="00790E47" w:rsidRPr="006C0D93" w:rsidRDefault="0075711D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3126A9"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25A5AAB9" w:rsidR="003126A9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532E8102" w:rsidR="003126A9" w:rsidRPr="006C0D93" w:rsidRDefault="00094BFE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0C736B">
        <w:rPr>
          <w:rFonts w:ascii="Times New Roman" w:hAnsi="Times New Roman" w:cs="Times New Roman"/>
          <w:b/>
          <w:sz w:val="32"/>
          <w:szCs w:val="32"/>
        </w:rPr>
        <w:t>March</w:t>
      </w:r>
      <w:r w:rsidR="00476607">
        <w:rPr>
          <w:rFonts w:ascii="Times New Roman" w:hAnsi="Times New Roman" w:cs="Times New Roman"/>
          <w:b/>
          <w:sz w:val="32"/>
          <w:szCs w:val="32"/>
        </w:rPr>
        <w:t xml:space="preserve"> 10</w:t>
      </w:r>
      <w:r w:rsidR="00B57C1D">
        <w:rPr>
          <w:rFonts w:ascii="Times New Roman" w:hAnsi="Times New Roman" w:cs="Times New Roman"/>
          <w:b/>
          <w:sz w:val="32"/>
          <w:szCs w:val="32"/>
        </w:rPr>
        <w:t>,</w:t>
      </w:r>
      <w:r w:rsidR="00BA26D1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BC211E">
        <w:rPr>
          <w:rFonts w:ascii="Times New Roman" w:hAnsi="Times New Roman" w:cs="Times New Roman"/>
          <w:b/>
          <w:sz w:val="32"/>
          <w:szCs w:val="32"/>
        </w:rPr>
        <w:t>2</w:t>
      </w:r>
    </w:p>
    <w:p w14:paraId="16026AB2" w14:textId="321DF600" w:rsidR="003126A9" w:rsidRDefault="00945582" w:rsidP="002F5B7B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2F5B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77777777" w:rsidR="005E2BD1" w:rsidRPr="005E2BD1" w:rsidRDefault="003126A9" w:rsidP="003126A9">
      <w:pPr>
        <w:pStyle w:val="ListParagraph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</w:p>
    <w:p w14:paraId="780C2222" w14:textId="77777777" w:rsidR="00A356AC" w:rsidRDefault="003126A9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Directors</w:t>
      </w:r>
      <w:proofErr w:type="gramEnd"/>
      <w:r>
        <w:rPr>
          <w:rFonts w:ascii="Times New Roman" w:hAnsi="Times New Roman"/>
          <w:b/>
          <w:sz w:val="24"/>
        </w:rPr>
        <w:t xml:space="preserve"> present_____________________________________________</w:t>
      </w:r>
    </w:p>
    <w:p w14:paraId="04866CDD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</w:p>
    <w:p w14:paraId="340B0D2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</w:p>
    <w:p w14:paraId="2704C48C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</w:p>
    <w:p w14:paraId="7CF502D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</w:p>
    <w:p w14:paraId="5E7B56C9" w14:textId="733A88EE" w:rsidR="00A356AC" w:rsidRPr="00790E47" w:rsidRDefault="005D704D" w:rsidP="00790E47">
      <w:pPr>
        <w:pStyle w:val="ListParagraph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E2BD1">
      <w:pPr>
        <w:pStyle w:val="ListParagraph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77777777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</w:p>
    <w:p w14:paraId="4C1A1404" w14:textId="02AE4931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1__________________________2_______________________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1F7EC5AE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5D727116" w14:textId="77777777" w:rsidR="005D704D" w:rsidRPr="005D704D" w:rsidRDefault="005D704D" w:rsidP="005D704D">
      <w:pPr>
        <w:ind w:left="720"/>
      </w:pPr>
      <w:r w:rsidRPr="005D704D">
        <w:rPr>
          <w:rFonts w:ascii="Times New Roman" w:hAnsi="Times New Roman"/>
          <w:b/>
        </w:rPr>
        <w:t>2.</w:t>
      </w:r>
      <w:r>
        <w:tab/>
      </w:r>
      <w:r w:rsidRPr="005D704D">
        <w:rPr>
          <w:rFonts w:ascii="Times New Roman" w:hAnsi="Times New Roman"/>
          <w:b/>
        </w:rPr>
        <w:t>Manager’s Report</w:t>
      </w:r>
    </w:p>
    <w:p w14:paraId="0A6940C5" w14:textId="38669B5C" w:rsidR="00B67F06" w:rsidRPr="001A2290" w:rsidRDefault="005D704D" w:rsidP="001A2290">
      <w:pPr>
        <w:pStyle w:val="ListNumber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</w:p>
    <w:p w14:paraId="02E68F00" w14:textId="27FBA37F" w:rsidR="009678C0" w:rsidRPr="005D704D" w:rsidRDefault="004478C4" w:rsidP="009678C0">
      <w:pPr>
        <w:pStyle w:val="ListNumb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6208A6C6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00F2E77B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 w:rsidRPr="005D704D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Member Discussion Period</w:t>
      </w:r>
    </w:p>
    <w:p w14:paraId="01A7133C" w14:textId="2F28C232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CB3812">
        <w:rPr>
          <w:rFonts w:ascii="Times New Roman" w:hAnsi="Times New Roman"/>
          <w:b/>
        </w:rPr>
        <w:t xml:space="preserve"> </w:t>
      </w:r>
      <w:r w:rsidR="00D46A5F">
        <w:rPr>
          <w:rFonts w:ascii="Times New Roman" w:hAnsi="Times New Roman"/>
          <w:b/>
        </w:rPr>
        <w:tab/>
      </w:r>
      <w:r w:rsidR="00D46A5F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>B.</w:t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  <w:t>C.</w:t>
      </w:r>
      <w:r w:rsidR="004716C3">
        <w:rPr>
          <w:rFonts w:ascii="Times New Roman" w:hAnsi="Times New Roman"/>
          <w:b/>
        </w:rPr>
        <w:tab/>
        <w:t xml:space="preserve">      </w:t>
      </w:r>
    </w:p>
    <w:p w14:paraId="01998519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7993B3B4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>Correspondence</w:t>
      </w:r>
    </w:p>
    <w:p w14:paraId="136995A2" w14:textId="525352A2" w:rsidR="00BA26D1" w:rsidRDefault="005D704D" w:rsidP="003340F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822AB3">
        <w:rPr>
          <w:rFonts w:ascii="Times New Roman" w:hAnsi="Times New Roman"/>
          <w:b/>
        </w:rPr>
        <w:t xml:space="preserve"> </w:t>
      </w:r>
      <w:r w:rsidR="005D501F">
        <w:rPr>
          <w:rFonts w:ascii="Times New Roman" w:hAnsi="Times New Roman"/>
          <w:b/>
        </w:rPr>
        <w:t xml:space="preserve"> </w:t>
      </w:r>
      <w:r w:rsidR="0018103A">
        <w:rPr>
          <w:rFonts w:ascii="Times New Roman" w:hAnsi="Times New Roman"/>
          <w:b/>
        </w:rPr>
        <w:t>Paisley Rodeo Club</w:t>
      </w:r>
      <w:r w:rsidR="000C736B">
        <w:rPr>
          <w:rFonts w:ascii="Times New Roman" w:hAnsi="Times New Roman"/>
          <w:b/>
        </w:rPr>
        <w:tab/>
      </w:r>
      <w:r w:rsidR="000C736B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 xml:space="preserve">B. </w:t>
      </w:r>
      <w:r w:rsidR="0018103A">
        <w:rPr>
          <w:rFonts w:ascii="Times New Roman" w:hAnsi="Times New Roman"/>
          <w:b/>
        </w:rPr>
        <w:t xml:space="preserve">LaDonna </w:t>
      </w:r>
      <w:proofErr w:type="spellStart"/>
      <w:r w:rsidR="0018103A">
        <w:rPr>
          <w:rFonts w:ascii="Times New Roman" w:hAnsi="Times New Roman"/>
          <w:b/>
        </w:rPr>
        <w:t>Dellera</w:t>
      </w:r>
      <w:proofErr w:type="spellEnd"/>
      <w:r w:rsidR="000C736B">
        <w:rPr>
          <w:rFonts w:ascii="Times New Roman" w:hAnsi="Times New Roman"/>
          <w:b/>
        </w:rPr>
        <w:tab/>
      </w:r>
      <w:r w:rsidR="000C736B">
        <w:rPr>
          <w:rFonts w:ascii="Times New Roman" w:hAnsi="Times New Roman"/>
          <w:b/>
        </w:rPr>
        <w:tab/>
      </w:r>
      <w:r w:rsidR="006A55CE">
        <w:rPr>
          <w:rFonts w:ascii="Times New Roman" w:hAnsi="Times New Roman"/>
          <w:b/>
        </w:rPr>
        <w:t>C.</w:t>
      </w:r>
      <w:r w:rsidR="00476607">
        <w:rPr>
          <w:rFonts w:ascii="Times New Roman" w:hAnsi="Times New Roman"/>
          <w:b/>
        </w:rPr>
        <w:tab/>
      </w:r>
      <w:r w:rsidR="00476607">
        <w:rPr>
          <w:rFonts w:ascii="Times New Roman" w:hAnsi="Times New Roman"/>
          <w:b/>
        </w:rPr>
        <w:tab/>
      </w:r>
      <w:r w:rsidR="00B162A2">
        <w:rPr>
          <w:rFonts w:ascii="Times New Roman" w:hAnsi="Times New Roman"/>
          <w:b/>
        </w:rPr>
        <w:tab/>
      </w:r>
    </w:p>
    <w:p w14:paraId="313D1F61" w14:textId="4EA462A8" w:rsidR="009255B1" w:rsidRDefault="0013011D" w:rsidP="003340F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5DC82B1D" w14:textId="77777777" w:rsidR="005D704D" w:rsidRDefault="005D704D" w:rsidP="00821A6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  <w:b/>
        </w:rPr>
        <w:tab/>
        <w:t>Old Business</w:t>
      </w:r>
    </w:p>
    <w:p w14:paraId="632AD62B" w14:textId="4FD5A367" w:rsidR="005D704D" w:rsidRDefault="001A2290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DA78E4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7D671944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19BAB578" w14:textId="2AD072D8" w:rsidR="00F1714E" w:rsidRDefault="005D704D" w:rsidP="00DA78E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ab/>
        <w:t>New Business</w:t>
      </w:r>
    </w:p>
    <w:p w14:paraId="44D375F5" w14:textId="3487B501" w:rsidR="000C736B" w:rsidRDefault="00DE7114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 w:rsidR="00B923C2">
        <w:rPr>
          <w:rFonts w:ascii="Times New Roman" w:hAnsi="Times New Roman"/>
          <w:b/>
        </w:rPr>
        <w:t xml:space="preserve"> </w:t>
      </w:r>
      <w:r w:rsidR="0018103A">
        <w:rPr>
          <w:rFonts w:ascii="Times New Roman" w:hAnsi="Times New Roman"/>
          <w:b/>
        </w:rPr>
        <w:t>219 W.O. Inventory</w:t>
      </w:r>
      <w:r w:rsidR="000C736B">
        <w:rPr>
          <w:rFonts w:ascii="Times New Roman" w:hAnsi="Times New Roman"/>
          <w:b/>
        </w:rPr>
        <w:tab/>
      </w:r>
      <w:r w:rsidR="000C736B">
        <w:rPr>
          <w:rFonts w:ascii="Times New Roman" w:hAnsi="Times New Roman"/>
          <w:b/>
        </w:rPr>
        <w:tab/>
      </w:r>
      <w:r w:rsidR="00282B46">
        <w:rPr>
          <w:rFonts w:ascii="Times New Roman" w:hAnsi="Times New Roman"/>
          <w:b/>
        </w:rPr>
        <w:t xml:space="preserve">B. </w:t>
      </w:r>
      <w:r w:rsidR="00282B46">
        <w:rPr>
          <w:rFonts w:ascii="Times New Roman" w:hAnsi="Times New Roman"/>
          <w:b/>
        </w:rPr>
        <w:tab/>
      </w:r>
      <w:r w:rsidR="00282B46">
        <w:rPr>
          <w:rFonts w:ascii="Times New Roman" w:hAnsi="Times New Roman"/>
          <w:b/>
        </w:rPr>
        <w:tab/>
      </w:r>
      <w:r w:rsidR="00282B46">
        <w:rPr>
          <w:rFonts w:ascii="Times New Roman" w:hAnsi="Times New Roman"/>
          <w:b/>
        </w:rPr>
        <w:tab/>
      </w:r>
      <w:r w:rsidR="00282B46">
        <w:rPr>
          <w:rFonts w:ascii="Times New Roman" w:hAnsi="Times New Roman"/>
          <w:b/>
        </w:rPr>
        <w:tab/>
        <w:t>C.</w:t>
      </w:r>
      <w:r w:rsidR="005333F1">
        <w:rPr>
          <w:rFonts w:ascii="Times New Roman" w:hAnsi="Times New Roman"/>
          <w:b/>
        </w:rPr>
        <w:t xml:space="preserve"> </w:t>
      </w:r>
      <w:r w:rsidR="000C736B">
        <w:rPr>
          <w:rFonts w:ascii="Times New Roman" w:hAnsi="Times New Roman"/>
          <w:b/>
        </w:rPr>
        <w:tab/>
      </w:r>
    </w:p>
    <w:p w14:paraId="54DC4EA7" w14:textId="54F42AF0" w:rsidR="002F0047" w:rsidRDefault="000C736B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 xml:space="preserve">  </w:t>
      </w:r>
      <w:r w:rsidR="00A452B4">
        <w:rPr>
          <w:rFonts w:ascii="Times New Roman" w:hAnsi="Times New Roman"/>
          <w:b/>
        </w:rPr>
        <w:tab/>
        <w:t xml:space="preserve">     </w:t>
      </w:r>
      <w:r w:rsidR="00937A2B">
        <w:rPr>
          <w:rFonts w:ascii="Times New Roman" w:hAnsi="Times New Roman"/>
          <w:b/>
        </w:rPr>
        <w:t xml:space="preserve"> </w:t>
      </w:r>
      <w:r w:rsidR="00BA26D1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 xml:space="preserve">    </w:t>
      </w:r>
      <w:r w:rsidR="00B923C2">
        <w:rPr>
          <w:rFonts w:ascii="Times New Roman" w:hAnsi="Times New Roman"/>
          <w:b/>
        </w:rPr>
        <w:tab/>
      </w:r>
      <w:r w:rsidR="00B923C2">
        <w:rPr>
          <w:rFonts w:ascii="Times New Roman" w:hAnsi="Times New Roman"/>
          <w:b/>
        </w:rPr>
        <w:tab/>
      </w:r>
      <w:r w:rsidR="005333F1">
        <w:rPr>
          <w:rFonts w:ascii="Times New Roman" w:hAnsi="Times New Roman"/>
          <w:b/>
        </w:rPr>
        <w:tab/>
      </w:r>
      <w:r w:rsidR="002B3AB3">
        <w:rPr>
          <w:rFonts w:ascii="Times New Roman" w:hAnsi="Times New Roman"/>
          <w:b/>
        </w:rPr>
        <w:tab/>
      </w:r>
      <w:r w:rsidR="00834BDB">
        <w:rPr>
          <w:rFonts w:ascii="Times New Roman" w:hAnsi="Times New Roman"/>
          <w:b/>
        </w:rPr>
        <w:tab/>
      </w:r>
    </w:p>
    <w:p w14:paraId="10E85CEF" w14:textId="0D212D9A" w:rsidR="005D704D" w:rsidRDefault="007A1F26" w:rsidP="007A1F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 w:rsidR="005D704D">
        <w:rPr>
          <w:rFonts w:ascii="Times New Roman" w:hAnsi="Times New Roman"/>
          <w:b/>
        </w:rPr>
        <w:t>7.</w:t>
      </w:r>
      <w:r w:rsidR="005D704D">
        <w:rPr>
          <w:rFonts w:ascii="Times New Roman" w:hAnsi="Times New Roman"/>
          <w:b/>
        </w:rPr>
        <w:tab/>
        <w:t>Policy Review</w:t>
      </w:r>
    </w:p>
    <w:p w14:paraId="3D41FF23" w14:textId="2ACE4124" w:rsidR="003340FA" w:rsidRDefault="00496BD5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E29AE">
        <w:rPr>
          <w:rFonts w:ascii="Times New Roman" w:hAnsi="Times New Roman"/>
          <w:b/>
        </w:rPr>
        <w:t xml:space="preserve"> </w:t>
      </w:r>
      <w:r w:rsidR="004E5940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27E5B20A" w14:textId="77777777" w:rsidR="00000576" w:rsidRDefault="00000576" w:rsidP="005D704D">
      <w:pPr>
        <w:ind w:left="720"/>
        <w:rPr>
          <w:rFonts w:ascii="Times New Roman" w:hAnsi="Times New Roman"/>
          <w:b/>
        </w:rPr>
      </w:pPr>
    </w:p>
    <w:p w14:paraId="31EBF8AF" w14:textId="77777777" w:rsidR="00000576" w:rsidRDefault="00000576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ab/>
        <w:t>Capital Credits</w:t>
      </w:r>
    </w:p>
    <w:p w14:paraId="44B01D40" w14:textId="77777777" w:rsidR="005D704D" w:rsidRDefault="005D704D" w:rsidP="005D704D">
      <w:pPr>
        <w:ind w:left="720"/>
        <w:rPr>
          <w:rFonts w:ascii="Times New Roman" w:hAnsi="Times New Roman"/>
          <w:b/>
        </w:rPr>
      </w:pPr>
    </w:p>
    <w:p w14:paraId="604DB7C3" w14:textId="2DA8C9FC" w:rsidR="00790E47" w:rsidRPr="00C864F8" w:rsidRDefault="00DA78E4" w:rsidP="00790E47">
      <w:pPr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208FAE5A" w14:textId="2889D164" w:rsidR="00790E47" w:rsidRDefault="00C864F8" w:rsidP="00790E47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Approval of New &amp; Cancelled Membership</w:t>
      </w:r>
      <w:r w:rsidR="00742326">
        <w:rPr>
          <w:rFonts w:ascii="Times New Roman" w:hAnsi="Times New Roman"/>
          <w:b/>
        </w:rPr>
        <w:t>s</w:t>
      </w:r>
    </w:p>
    <w:p w14:paraId="1B89CF54" w14:textId="4D2B4C66" w:rsidR="0013675E" w:rsidRDefault="00C864F8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Write Offs</w:t>
      </w:r>
    </w:p>
    <w:p w14:paraId="5BBE96FB" w14:textId="31FEE56F" w:rsidR="00907AE9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Financials</w:t>
      </w:r>
    </w:p>
    <w:p w14:paraId="2C0D8868" w14:textId="3C7E45C2" w:rsidR="006C0D93" w:rsidRPr="005F31C5" w:rsidRDefault="00907AE9" w:rsidP="00B411C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255B1">
        <w:rPr>
          <w:rFonts w:ascii="Times New Roman" w:hAnsi="Times New Roman"/>
          <w:b/>
        </w:rPr>
        <w:t>.</w:t>
      </w:r>
      <w:r w:rsidR="009255B1">
        <w:rPr>
          <w:rFonts w:ascii="Times New Roman" w:hAnsi="Times New Roman"/>
          <w:b/>
        </w:rPr>
        <w:tab/>
      </w:r>
      <w:r w:rsidR="00F96D6B">
        <w:rPr>
          <w:rFonts w:ascii="Times New Roman" w:hAnsi="Times New Roman"/>
          <w:b/>
        </w:rPr>
        <w:t>Board Discussion</w:t>
      </w:r>
    </w:p>
    <w:sectPr w:rsidR="006C0D93" w:rsidRPr="005F31C5" w:rsidSect="00B162A2">
      <w:pgSz w:w="12240" w:h="15840"/>
      <w:pgMar w:top="0" w:right="1008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660D" w14:textId="77777777" w:rsidR="00271FD2" w:rsidRDefault="00271FD2" w:rsidP="009312B1">
      <w:r>
        <w:separator/>
      </w:r>
    </w:p>
  </w:endnote>
  <w:endnote w:type="continuationSeparator" w:id="0">
    <w:p w14:paraId="57C2148D" w14:textId="77777777" w:rsidR="00271FD2" w:rsidRDefault="00271FD2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E644B" w14:textId="77777777" w:rsidR="00271FD2" w:rsidRDefault="00271FD2" w:rsidP="009312B1">
      <w:r>
        <w:separator/>
      </w:r>
    </w:p>
  </w:footnote>
  <w:footnote w:type="continuationSeparator" w:id="0">
    <w:p w14:paraId="7725BD8D" w14:textId="77777777" w:rsidR="00271FD2" w:rsidRDefault="00271FD2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7892"/>
    <w:rsid w:val="000161C8"/>
    <w:rsid w:val="000607D0"/>
    <w:rsid w:val="00060F10"/>
    <w:rsid w:val="00094BFE"/>
    <w:rsid w:val="00095C1C"/>
    <w:rsid w:val="00095E7B"/>
    <w:rsid w:val="000A68C3"/>
    <w:rsid w:val="000A7FAB"/>
    <w:rsid w:val="000B19AA"/>
    <w:rsid w:val="000C0AA0"/>
    <w:rsid w:val="000C5781"/>
    <w:rsid w:val="000C736B"/>
    <w:rsid w:val="000E15E9"/>
    <w:rsid w:val="000F4541"/>
    <w:rsid w:val="000F7C38"/>
    <w:rsid w:val="00101AFB"/>
    <w:rsid w:val="0010372B"/>
    <w:rsid w:val="0013011D"/>
    <w:rsid w:val="00135A42"/>
    <w:rsid w:val="00135CC5"/>
    <w:rsid w:val="0013675E"/>
    <w:rsid w:val="00136F65"/>
    <w:rsid w:val="001377B3"/>
    <w:rsid w:val="00145822"/>
    <w:rsid w:val="00154D7C"/>
    <w:rsid w:val="001573FE"/>
    <w:rsid w:val="00160863"/>
    <w:rsid w:val="00172CEF"/>
    <w:rsid w:val="00173F71"/>
    <w:rsid w:val="00175617"/>
    <w:rsid w:val="00177A0A"/>
    <w:rsid w:val="0018103A"/>
    <w:rsid w:val="001A003D"/>
    <w:rsid w:val="001A1B21"/>
    <w:rsid w:val="001A2290"/>
    <w:rsid w:val="001A5085"/>
    <w:rsid w:val="001A67E4"/>
    <w:rsid w:val="001B2CCE"/>
    <w:rsid w:val="001E22BE"/>
    <w:rsid w:val="001E5838"/>
    <w:rsid w:val="001F7B3D"/>
    <w:rsid w:val="002057C7"/>
    <w:rsid w:val="00221E93"/>
    <w:rsid w:val="002402FC"/>
    <w:rsid w:val="0024621B"/>
    <w:rsid w:val="00253FAA"/>
    <w:rsid w:val="002613EF"/>
    <w:rsid w:val="00271FD2"/>
    <w:rsid w:val="00282B46"/>
    <w:rsid w:val="002A6981"/>
    <w:rsid w:val="002B3AB3"/>
    <w:rsid w:val="002C6097"/>
    <w:rsid w:val="002D50BF"/>
    <w:rsid w:val="002D5B03"/>
    <w:rsid w:val="002D7FA6"/>
    <w:rsid w:val="002E24F7"/>
    <w:rsid w:val="002F0047"/>
    <w:rsid w:val="002F4365"/>
    <w:rsid w:val="002F56D5"/>
    <w:rsid w:val="002F5B7B"/>
    <w:rsid w:val="00300F76"/>
    <w:rsid w:val="0031071F"/>
    <w:rsid w:val="003126A9"/>
    <w:rsid w:val="00316F12"/>
    <w:rsid w:val="00317C50"/>
    <w:rsid w:val="003239FE"/>
    <w:rsid w:val="003340FA"/>
    <w:rsid w:val="003356A2"/>
    <w:rsid w:val="00341F5B"/>
    <w:rsid w:val="00344044"/>
    <w:rsid w:val="00351188"/>
    <w:rsid w:val="00374FF4"/>
    <w:rsid w:val="00375FA7"/>
    <w:rsid w:val="00376EA4"/>
    <w:rsid w:val="00383C7F"/>
    <w:rsid w:val="003921A0"/>
    <w:rsid w:val="00393D91"/>
    <w:rsid w:val="003A1C83"/>
    <w:rsid w:val="003B1DA3"/>
    <w:rsid w:val="003B312C"/>
    <w:rsid w:val="003B59F6"/>
    <w:rsid w:val="003C1783"/>
    <w:rsid w:val="003E2150"/>
    <w:rsid w:val="003E5BEF"/>
    <w:rsid w:val="003F21BD"/>
    <w:rsid w:val="003F4FBA"/>
    <w:rsid w:val="004104A8"/>
    <w:rsid w:val="004258A7"/>
    <w:rsid w:val="004300D9"/>
    <w:rsid w:val="004311A9"/>
    <w:rsid w:val="004342F7"/>
    <w:rsid w:val="00441AE3"/>
    <w:rsid w:val="00441C11"/>
    <w:rsid w:val="004478C4"/>
    <w:rsid w:val="004666E0"/>
    <w:rsid w:val="004716C3"/>
    <w:rsid w:val="00473487"/>
    <w:rsid w:val="00476607"/>
    <w:rsid w:val="00485CA9"/>
    <w:rsid w:val="004868DC"/>
    <w:rsid w:val="00492719"/>
    <w:rsid w:val="00495335"/>
    <w:rsid w:val="00496BD5"/>
    <w:rsid w:val="00497F1F"/>
    <w:rsid w:val="004A0F20"/>
    <w:rsid w:val="004A11D7"/>
    <w:rsid w:val="004A1DE3"/>
    <w:rsid w:val="004A246E"/>
    <w:rsid w:val="004A6685"/>
    <w:rsid w:val="004B128F"/>
    <w:rsid w:val="004B1402"/>
    <w:rsid w:val="004E32B8"/>
    <w:rsid w:val="004E43F7"/>
    <w:rsid w:val="004E5940"/>
    <w:rsid w:val="004F7933"/>
    <w:rsid w:val="0051715A"/>
    <w:rsid w:val="00521B19"/>
    <w:rsid w:val="005333F1"/>
    <w:rsid w:val="005334F2"/>
    <w:rsid w:val="00543942"/>
    <w:rsid w:val="00550E52"/>
    <w:rsid w:val="00551028"/>
    <w:rsid w:val="005554BD"/>
    <w:rsid w:val="00557C80"/>
    <w:rsid w:val="0057103B"/>
    <w:rsid w:val="00572DC3"/>
    <w:rsid w:val="0058632F"/>
    <w:rsid w:val="005A125E"/>
    <w:rsid w:val="005C41A3"/>
    <w:rsid w:val="005C4FF5"/>
    <w:rsid w:val="005D501F"/>
    <w:rsid w:val="005D704D"/>
    <w:rsid w:val="005D71F1"/>
    <w:rsid w:val="005E2BD1"/>
    <w:rsid w:val="005E4650"/>
    <w:rsid w:val="005E79F2"/>
    <w:rsid w:val="005F249E"/>
    <w:rsid w:val="005F31C5"/>
    <w:rsid w:val="005F699B"/>
    <w:rsid w:val="00601599"/>
    <w:rsid w:val="0060517B"/>
    <w:rsid w:val="006055D5"/>
    <w:rsid w:val="00633B4F"/>
    <w:rsid w:val="00635B08"/>
    <w:rsid w:val="0065058F"/>
    <w:rsid w:val="006515D4"/>
    <w:rsid w:val="0065735D"/>
    <w:rsid w:val="00662779"/>
    <w:rsid w:val="00670FFC"/>
    <w:rsid w:val="00674EBB"/>
    <w:rsid w:val="00677CD3"/>
    <w:rsid w:val="00687B89"/>
    <w:rsid w:val="006A04C4"/>
    <w:rsid w:val="006A55CE"/>
    <w:rsid w:val="006C0D93"/>
    <w:rsid w:val="006F3B82"/>
    <w:rsid w:val="00703B35"/>
    <w:rsid w:val="007137EB"/>
    <w:rsid w:val="00720D00"/>
    <w:rsid w:val="00727520"/>
    <w:rsid w:val="00742326"/>
    <w:rsid w:val="007436CB"/>
    <w:rsid w:val="0075711D"/>
    <w:rsid w:val="00762B10"/>
    <w:rsid w:val="00770398"/>
    <w:rsid w:val="00776A8C"/>
    <w:rsid w:val="007805C3"/>
    <w:rsid w:val="00782C68"/>
    <w:rsid w:val="00782EF9"/>
    <w:rsid w:val="00785DD0"/>
    <w:rsid w:val="00790E47"/>
    <w:rsid w:val="0079221D"/>
    <w:rsid w:val="0079722F"/>
    <w:rsid w:val="007A1F26"/>
    <w:rsid w:val="007A25C1"/>
    <w:rsid w:val="007A2ED6"/>
    <w:rsid w:val="007E153B"/>
    <w:rsid w:val="007E29AE"/>
    <w:rsid w:val="007E5AB2"/>
    <w:rsid w:val="007F3322"/>
    <w:rsid w:val="00821A6A"/>
    <w:rsid w:val="00822AB3"/>
    <w:rsid w:val="00827162"/>
    <w:rsid w:val="00827634"/>
    <w:rsid w:val="00827BF8"/>
    <w:rsid w:val="00834BDB"/>
    <w:rsid w:val="008377E8"/>
    <w:rsid w:val="00861A57"/>
    <w:rsid w:val="0086739F"/>
    <w:rsid w:val="00886D87"/>
    <w:rsid w:val="00894BBB"/>
    <w:rsid w:val="008A0282"/>
    <w:rsid w:val="008A1B23"/>
    <w:rsid w:val="008A543F"/>
    <w:rsid w:val="008C2025"/>
    <w:rsid w:val="008D196F"/>
    <w:rsid w:val="008F1F87"/>
    <w:rsid w:val="008F42A0"/>
    <w:rsid w:val="008F6B4F"/>
    <w:rsid w:val="009010C6"/>
    <w:rsid w:val="00907AE9"/>
    <w:rsid w:val="009255B1"/>
    <w:rsid w:val="009312B1"/>
    <w:rsid w:val="00936F92"/>
    <w:rsid w:val="00937A2B"/>
    <w:rsid w:val="00945582"/>
    <w:rsid w:val="009459E4"/>
    <w:rsid w:val="00962E29"/>
    <w:rsid w:val="0096560C"/>
    <w:rsid w:val="009678C0"/>
    <w:rsid w:val="00971306"/>
    <w:rsid w:val="00980D43"/>
    <w:rsid w:val="009853BB"/>
    <w:rsid w:val="00994C19"/>
    <w:rsid w:val="0099555B"/>
    <w:rsid w:val="00997BAF"/>
    <w:rsid w:val="009A0B85"/>
    <w:rsid w:val="009A0C1B"/>
    <w:rsid w:val="009A7708"/>
    <w:rsid w:val="009B32AE"/>
    <w:rsid w:val="009B4057"/>
    <w:rsid w:val="009C23BB"/>
    <w:rsid w:val="009D63F7"/>
    <w:rsid w:val="009F2522"/>
    <w:rsid w:val="009F4A8B"/>
    <w:rsid w:val="00A34349"/>
    <w:rsid w:val="00A356AC"/>
    <w:rsid w:val="00A37EC1"/>
    <w:rsid w:val="00A452B4"/>
    <w:rsid w:val="00A53B54"/>
    <w:rsid w:val="00A64120"/>
    <w:rsid w:val="00A916C2"/>
    <w:rsid w:val="00AA6906"/>
    <w:rsid w:val="00AC21F4"/>
    <w:rsid w:val="00AC39DE"/>
    <w:rsid w:val="00AE063D"/>
    <w:rsid w:val="00AE6335"/>
    <w:rsid w:val="00AF141F"/>
    <w:rsid w:val="00AF7468"/>
    <w:rsid w:val="00B06EC2"/>
    <w:rsid w:val="00B12046"/>
    <w:rsid w:val="00B12D5D"/>
    <w:rsid w:val="00B162A2"/>
    <w:rsid w:val="00B23472"/>
    <w:rsid w:val="00B411C2"/>
    <w:rsid w:val="00B538D7"/>
    <w:rsid w:val="00B5462C"/>
    <w:rsid w:val="00B57C1D"/>
    <w:rsid w:val="00B57DAB"/>
    <w:rsid w:val="00B60470"/>
    <w:rsid w:val="00B63B1F"/>
    <w:rsid w:val="00B66C27"/>
    <w:rsid w:val="00B67F06"/>
    <w:rsid w:val="00B923C2"/>
    <w:rsid w:val="00BA26D1"/>
    <w:rsid w:val="00BA628B"/>
    <w:rsid w:val="00BB0F80"/>
    <w:rsid w:val="00BB1D6F"/>
    <w:rsid w:val="00BB592C"/>
    <w:rsid w:val="00BC0B2F"/>
    <w:rsid w:val="00BC211E"/>
    <w:rsid w:val="00BC667D"/>
    <w:rsid w:val="00BF44FE"/>
    <w:rsid w:val="00BF6BEA"/>
    <w:rsid w:val="00C00BE8"/>
    <w:rsid w:val="00C03B9A"/>
    <w:rsid w:val="00C1735B"/>
    <w:rsid w:val="00C261DC"/>
    <w:rsid w:val="00C34E48"/>
    <w:rsid w:val="00C4009A"/>
    <w:rsid w:val="00C44434"/>
    <w:rsid w:val="00C60407"/>
    <w:rsid w:val="00C612DB"/>
    <w:rsid w:val="00C62C3F"/>
    <w:rsid w:val="00C63DC3"/>
    <w:rsid w:val="00C763A3"/>
    <w:rsid w:val="00C763F3"/>
    <w:rsid w:val="00C864F8"/>
    <w:rsid w:val="00CB3812"/>
    <w:rsid w:val="00CD5A82"/>
    <w:rsid w:val="00CD6D18"/>
    <w:rsid w:val="00CE0D50"/>
    <w:rsid w:val="00D034B5"/>
    <w:rsid w:val="00D07FC2"/>
    <w:rsid w:val="00D41886"/>
    <w:rsid w:val="00D41AA6"/>
    <w:rsid w:val="00D46A5F"/>
    <w:rsid w:val="00D537FA"/>
    <w:rsid w:val="00D54886"/>
    <w:rsid w:val="00D57D51"/>
    <w:rsid w:val="00D6555D"/>
    <w:rsid w:val="00D821B4"/>
    <w:rsid w:val="00D82A12"/>
    <w:rsid w:val="00D875DD"/>
    <w:rsid w:val="00D87D78"/>
    <w:rsid w:val="00DA78E4"/>
    <w:rsid w:val="00DB3152"/>
    <w:rsid w:val="00DC4E8E"/>
    <w:rsid w:val="00DD4AAE"/>
    <w:rsid w:val="00DD70F6"/>
    <w:rsid w:val="00DE3517"/>
    <w:rsid w:val="00DE49A6"/>
    <w:rsid w:val="00DE7114"/>
    <w:rsid w:val="00DE7443"/>
    <w:rsid w:val="00E013A0"/>
    <w:rsid w:val="00E1193A"/>
    <w:rsid w:val="00E14F8C"/>
    <w:rsid w:val="00E2635E"/>
    <w:rsid w:val="00E27D16"/>
    <w:rsid w:val="00E33070"/>
    <w:rsid w:val="00E431F9"/>
    <w:rsid w:val="00E44065"/>
    <w:rsid w:val="00E454A8"/>
    <w:rsid w:val="00E535DF"/>
    <w:rsid w:val="00E54237"/>
    <w:rsid w:val="00E54C5C"/>
    <w:rsid w:val="00E562C8"/>
    <w:rsid w:val="00E677AF"/>
    <w:rsid w:val="00E74D3A"/>
    <w:rsid w:val="00E758C8"/>
    <w:rsid w:val="00E811DA"/>
    <w:rsid w:val="00E855A2"/>
    <w:rsid w:val="00E90173"/>
    <w:rsid w:val="00E94644"/>
    <w:rsid w:val="00E97280"/>
    <w:rsid w:val="00EC153D"/>
    <w:rsid w:val="00EC71B7"/>
    <w:rsid w:val="00EE331A"/>
    <w:rsid w:val="00EF7B4E"/>
    <w:rsid w:val="00F12245"/>
    <w:rsid w:val="00F1714E"/>
    <w:rsid w:val="00F33F7C"/>
    <w:rsid w:val="00F35A78"/>
    <w:rsid w:val="00F5796A"/>
    <w:rsid w:val="00F60FB7"/>
    <w:rsid w:val="00F619E7"/>
    <w:rsid w:val="00F77180"/>
    <w:rsid w:val="00F8642F"/>
    <w:rsid w:val="00F9382C"/>
    <w:rsid w:val="00F96D6B"/>
    <w:rsid w:val="00FA0C67"/>
    <w:rsid w:val="00FA3F26"/>
    <w:rsid w:val="00FB0579"/>
    <w:rsid w:val="00FC1297"/>
    <w:rsid w:val="00FC6108"/>
    <w:rsid w:val="00FD1F69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Joseph Johnson</cp:lastModifiedBy>
  <cp:revision>2</cp:revision>
  <cp:lastPrinted>2022-03-02T22:58:00Z</cp:lastPrinted>
  <dcterms:created xsi:type="dcterms:W3CDTF">2022-03-31T18:17:00Z</dcterms:created>
  <dcterms:modified xsi:type="dcterms:W3CDTF">2022-03-31T18:17:00Z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